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9C4F" w14:textId="77777777" w:rsidR="007C656D" w:rsidRDefault="009159F9" w:rsidP="007C656D">
      <w:pPr>
        <w:pStyle w:val="W-Ttulo"/>
      </w:pPr>
      <w:r>
        <w:t>Informe de Evaluación d</w:t>
      </w:r>
      <w:r w:rsidRPr="009159F9">
        <w:t>el Bienestar Animal</w:t>
      </w:r>
    </w:p>
    <w:p w14:paraId="10034E01" w14:textId="77777777" w:rsidR="007C656D" w:rsidRPr="00224DB6" w:rsidRDefault="009159F9" w:rsidP="007C656D">
      <w:pPr>
        <w:pStyle w:val="W-Ttulo1"/>
        <w:ind w:firstLine="284"/>
      </w:pPr>
      <w:r>
        <w:t xml:space="preserve">Nº de informe: </w:t>
      </w:r>
      <w:r w:rsidR="00A6359C">
        <w:rPr>
          <w:color w:val="auto"/>
        </w:rPr>
        <w:t>XX/XX/05</w:t>
      </w:r>
      <w:r w:rsidRPr="006B7EAD">
        <w:rPr>
          <w:color w:val="auto"/>
        </w:rPr>
        <w:t>/XX</w:t>
      </w:r>
      <w:r w:rsidR="00F76B41">
        <w:rPr>
          <w:color w:val="auto"/>
        </w:rPr>
        <w:t>X</w:t>
      </w:r>
      <w:r w:rsidRPr="006B7EAD">
        <w:rPr>
          <w:color w:val="auto"/>
        </w:rPr>
        <w:t xml:space="preserve">X </w:t>
      </w:r>
      <w:r w:rsidRPr="009159F9">
        <w:rPr>
          <w:b w:val="0"/>
          <w:i/>
          <w:color w:val="808080" w:themeColor="background1" w:themeShade="80"/>
          <w:sz w:val="20"/>
          <w:szCs w:val="20"/>
        </w:rPr>
        <w:t>(Código auditor/Año/Módulo/Nº informe)</w:t>
      </w:r>
    </w:p>
    <w:p w14:paraId="69D444E4" w14:textId="77777777" w:rsidR="00E91EFE" w:rsidRDefault="00E91EFE" w:rsidP="00CE4602"/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6405"/>
      </w:tblGrid>
      <w:tr w:rsidR="009159F9" w:rsidRPr="00C57F23" w14:paraId="4DAB2BC7" w14:textId="77777777" w:rsidTr="5BD4937D">
        <w:tc>
          <w:tcPr>
            <w:tcW w:w="1467" w:type="pct"/>
            <w:shd w:val="clear" w:color="auto" w:fill="auto"/>
            <w:vAlign w:val="center"/>
          </w:tcPr>
          <w:p w14:paraId="0F63D871" w14:textId="77777777" w:rsidR="009159F9" w:rsidRPr="00C57F23" w:rsidRDefault="009159F9" w:rsidP="007C31CA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Empresa certificada</w:t>
            </w:r>
          </w:p>
        </w:tc>
        <w:tc>
          <w:tcPr>
            <w:tcW w:w="3533" w:type="pct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7312F6" w14:textId="77777777" w:rsidR="009159F9" w:rsidRPr="009159F9" w:rsidRDefault="009159F9" w:rsidP="009159F9">
            <w:pPr>
              <w:pStyle w:val="Prrafodelista"/>
              <w:ind w:left="0"/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Cs/>
                <w:iCs/>
                <w:sz w:val="22"/>
              </w:rPr>
              <w:t>XXXXXXXX</w:t>
            </w:r>
            <w:r w:rsidRPr="00C57F23">
              <w:rPr>
                <w:bCs/>
                <w:iCs/>
                <w:sz w:val="22"/>
              </w:rPr>
              <w:t xml:space="preserve">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9159F9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Razón social de la empresa que tendrá el certificado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400ED" w:rsidRPr="00C57F23" w14:paraId="30E44FA5" w14:textId="77777777" w:rsidTr="5BD4937D">
        <w:tc>
          <w:tcPr>
            <w:tcW w:w="1467" w:type="pct"/>
            <w:shd w:val="clear" w:color="auto" w:fill="auto"/>
            <w:vAlign w:val="center"/>
          </w:tcPr>
          <w:p w14:paraId="3ABB44EA" w14:textId="77777777" w:rsidR="00E400ED" w:rsidRDefault="00E400ED" w:rsidP="00E400ED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C57F23">
              <w:rPr>
                <w:b/>
                <w:bCs/>
                <w:iCs/>
                <w:sz w:val="22"/>
              </w:rPr>
              <w:t>Centro auditado</w:t>
            </w:r>
          </w:p>
        </w:tc>
        <w:tc>
          <w:tcPr>
            <w:tcW w:w="3533" w:type="pct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4F93C2" w14:textId="77777777" w:rsidR="00E400ED" w:rsidRDefault="00E400ED" w:rsidP="00E400ED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XXXXXXXX</w:t>
            </w:r>
            <w:r w:rsidRPr="00C57F23">
              <w:rPr>
                <w:bCs/>
                <w:iCs/>
                <w:sz w:val="22"/>
              </w:rPr>
              <w:t xml:space="preserve">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9159F9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 xml:space="preserve">Razón social </w:t>
            </w:r>
            <w:r w:rsidR="00CA3717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 xml:space="preserve">o titular </w:t>
            </w:r>
            <w:r w:rsidRPr="009159F9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de la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 xml:space="preserve"> granja auditada)</w:t>
            </w:r>
          </w:p>
        </w:tc>
      </w:tr>
      <w:tr w:rsidR="00E400ED" w:rsidRPr="00C57F23" w14:paraId="01E1CA40" w14:textId="77777777" w:rsidTr="5BD4937D">
        <w:tc>
          <w:tcPr>
            <w:tcW w:w="1467" w:type="pct"/>
            <w:shd w:val="clear" w:color="auto" w:fill="auto"/>
            <w:vAlign w:val="center"/>
          </w:tcPr>
          <w:p w14:paraId="41D0426F" w14:textId="77777777" w:rsidR="00E400ED" w:rsidRDefault="0025011D" w:rsidP="00957AE1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Ubicación</w:t>
            </w:r>
          </w:p>
        </w:tc>
        <w:tc>
          <w:tcPr>
            <w:tcW w:w="3533" w:type="pct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917FD4" w14:textId="77777777" w:rsidR="00E400ED" w:rsidRDefault="00E400ED" w:rsidP="00957AE1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XXXXXXXX, XXXXXX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(Municipio, Provincia)</w:t>
            </w:r>
          </w:p>
        </w:tc>
      </w:tr>
      <w:tr w:rsidR="00E400ED" w:rsidRPr="00C57F23" w14:paraId="2A33B47C" w14:textId="77777777" w:rsidTr="5BD4937D">
        <w:tc>
          <w:tcPr>
            <w:tcW w:w="1467" w:type="pct"/>
            <w:shd w:val="clear" w:color="auto" w:fill="auto"/>
            <w:vAlign w:val="center"/>
          </w:tcPr>
          <w:p w14:paraId="4E18B1D2" w14:textId="77777777" w:rsidR="00E400ED" w:rsidRPr="00C57F23" w:rsidRDefault="00E400ED" w:rsidP="00E400ED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REGA</w:t>
            </w:r>
          </w:p>
        </w:tc>
        <w:tc>
          <w:tcPr>
            <w:tcW w:w="35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6AA474" w14:textId="77777777" w:rsidR="00E400ED" w:rsidRPr="00C57F23" w:rsidRDefault="00E400ED" w:rsidP="00E400ED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XXXXXXXX</w:t>
            </w:r>
          </w:p>
        </w:tc>
      </w:tr>
      <w:tr w:rsidR="00E400ED" w:rsidRPr="00C57F23" w14:paraId="19266917" w14:textId="77777777" w:rsidTr="5BD4937D">
        <w:tc>
          <w:tcPr>
            <w:tcW w:w="1467" w:type="pct"/>
            <w:shd w:val="clear" w:color="auto" w:fill="auto"/>
            <w:vAlign w:val="center"/>
          </w:tcPr>
          <w:p w14:paraId="1C9FB152" w14:textId="77777777" w:rsidR="00E400ED" w:rsidRPr="00C57F23" w:rsidRDefault="00E400ED" w:rsidP="00E400ED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C57F23">
              <w:rPr>
                <w:b/>
                <w:bCs/>
                <w:iCs/>
                <w:sz w:val="22"/>
              </w:rPr>
              <w:t xml:space="preserve">Módulo </w:t>
            </w:r>
          </w:p>
        </w:tc>
        <w:tc>
          <w:tcPr>
            <w:tcW w:w="35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625A13" w14:textId="77777777" w:rsidR="00E400ED" w:rsidRPr="00C57F23" w:rsidRDefault="00A6359C" w:rsidP="00A6359C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05</w:t>
            </w:r>
            <w:r w:rsidR="00E400ED" w:rsidRPr="00C57F23">
              <w:rPr>
                <w:bCs/>
                <w:iCs/>
                <w:sz w:val="22"/>
              </w:rPr>
              <w:t xml:space="preserve"> – </w:t>
            </w:r>
            <w:r>
              <w:rPr>
                <w:bCs/>
                <w:iCs/>
                <w:sz w:val="22"/>
              </w:rPr>
              <w:t>Vacuno</w:t>
            </w:r>
            <w:r w:rsidR="00E400ED" w:rsidRPr="00C57F23">
              <w:rPr>
                <w:bCs/>
                <w:iCs/>
                <w:sz w:val="22"/>
              </w:rPr>
              <w:t xml:space="preserve"> de </w:t>
            </w:r>
            <w:r>
              <w:rPr>
                <w:bCs/>
                <w:iCs/>
                <w:sz w:val="22"/>
              </w:rPr>
              <w:t>leche</w:t>
            </w:r>
          </w:p>
        </w:tc>
      </w:tr>
      <w:tr w:rsidR="00E400ED" w:rsidRPr="00C57F23" w14:paraId="0285CF27" w14:textId="77777777" w:rsidTr="5BD4937D">
        <w:tc>
          <w:tcPr>
            <w:tcW w:w="1467" w:type="pct"/>
            <w:shd w:val="clear" w:color="auto" w:fill="auto"/>
            <w:vAlign w:val="center"/>
          </w:tcPr>
          <w:p w14:paraId="719A5731" w14:textId="77777777" w:rsidR="00E400ED" w:rsidRPr="00C57F23" w:rsidRDefault="00E400ED" w:rsidP="00E400ED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C57F23">
              <w:rPr>
                <w:b/>
                <w:bCs/>
                <w:iCs/>
                <w:sz w:val="22"/>
              </w:rPr>
              <w:t xml:space="preserve">Auditor/a </w:t>
            </w:r>
          </w:p>
        </w:tc>
        <w:tc>
          <w:tcPr>
            <w:tcW w:w="35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0FE9B6" w14:textId="77777777" w:rsidR="00E400ED" w:rsidRPr="00C57F23" w:rsidRDefault="00E400ED" w:rsidP="00E400ED">
            <w:pPr>
              <w:pStyle w:val="Prrafodelista"/>
              <w:ind w:left="0"/>
              <w:rPr>
                <w:bCs/>
                <w:iCs/>
                <w:color w:val="FF0000"/>
                <w:sz w:val="22"/>
              </w:rPr>
            </w:pPr>
            <w:r>
              <w:rPr>
                <w:bCs/>
                <w:iCs/>
                <w:sz w:val="22"/>
              </w:rPr>
              <w:t xml:space="preserve">XX </w:t>
            </w:r>
            <w:r w:rsidRPr="00C57F23">
              <w:rPr>
                <w:bCs/>
                <w:iCs/>
                <w:sz w:val="22"/>
              </w:rPr>
              <w:t xml:space="preserve">– </w:t>
            </w:r>
            <w:r>
              <w:rPr>
                <w:bCs/>
                <w:iCs/>
                <w:sz w:val="22"/>
              </w:rPr>
              <w:t>XXXXXXXX</w:t>
            </w:r>
            <w:r w:rsidRPr="00C57F23">
              <w:rPr>
                <w:bCs/>
                <w:iCs/>
                <w:sz w:val="22"/>
              </w:rPr>
              <w:t xml:space="preserve">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(Código – Nombre y Apellido)</w:t>
            </w:r>
          </w:p>
        </w:tc>
      </w:tr>
      <w:tr w:rsidR="00E400ED" w:rsidRPr="00C57F23" w14:paraId="77232EF6" w14:textId="77777777" w:rsidTr="5BD4937D">
        <w:tc>
          <w:tcPr>
            <w:tcW w:w="1467" w:type="pct"/>
            <w:shd w:val="clear" w:color="auto" w:fill="auto"/>
            <w:vAlign w:val="center"/>
          </w:tcPr>
          <w:p w14:paraId="6268AB16" w14:textId="77777777" w:rsidR="00E400ED" w:rsidRPr="00C57F23" w:rsidRDefault="00E400ED" w:rsidP="00E400ED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C57F23">
              <w:rPr>
                <w:b/>
                <w:bCs/>
                <w:iCs/>
                <w:sz w:val="22"/>
              </w:rPr>
              <w:t>Entidad de Certificación</w:t>
            </w:r>
          </w:p>
        </w:tc>
        <w:tc>
          <w:tcPr>
            <w:tcW w:w="35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78535E" w14:textId="77777777" w:rsidR="00E400ED" w:rsidRPr="00C57F23" w:rsidRDefault="00E400ED" w:rsidP="00E400ED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XXXXXXXX</w:t>
            </w:r>
          </w:p>
        </w:tc>
      </w:tr>
      <w:tr w:rsidR="00E400ED" w:rsidRPr="00C57F23" w14:paraId="01C3572C" w14:textId="77777777" w:rsidTr="5BD4937D">
        <w:tc>
          <w:tcPr>
            <w:tcW w:w="1467" w:type="pct"/>
            <w:shd w:val="clear" w:color="auto" w:fill="auto"/>
            <w:vAlign w:val="center"/>
          </w:tcPr>
          <w:p w14:paraId="1BCD9033" w14:textId="77777777" w:rsidR="00E400ED" w:rsidRPr="00C57F23" w:rsidRDefault="00E400ED" w:rsidP="00E400ED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C57F23">
              <w:rPr>
                <w:b/>
                <w:bCs/>
                <w:iCs/>
                <w:sz w:val="22"/>
              </w:rPr>
              <w:t>Tipo de auditoría</w:t>
            </w:r>
          </w:p>
        </w:tc>
        <w:tc>
          <w:tcPr>
            <w:tcW w:w="35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21BFAE" w14:textId="77777777" w:rsidR="00E400ED" w:rsidRPr="00C57F23" w:rsidRDefault="00E400ED" w:rsidP="00E400ED">
            <w:pPr>
              <w:pStyle w:val="Prrafodelista"/>
              <w:ind w:left="0"/>
              <w:rPr>
                <w:bCs/>
                <w:iCs/>
                <w:color w:val="FF0000"/>
                <w:sz w:val="22"/>
              </w:rPr>
            </w:pPr>
            <w:r>
              <w:rPr>
                <w:bCs/>
                <w:iCs/>
                <w:sz w:val="22"/>
              </w:rPr>
              <w:t>XXXXXXXX</w:t>
            </w:r>
            <w:r w:rsidRPr="00C57F23">
              <w:rPr>
                <w:bCs/>
                <w:iCs/>
                <w:sz w:val="22"/>
              </w:rPr>
              <w:t xml:space="preserve"> </w:t>
            </w:r>
            <w:r w:rsidRPr="00A6359C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432498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Inicial</w:t>
            </w:r>
            <w:r w:rsidR="00D556AE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, mantenimiento, renovación, ampliación, extraordinaria o extraordinaria (+25%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400ED" w:rsidRPr="00C57F23" w14:paraId="4590CE1F" w14:textId="77777777" w:rsidTr="5BD4937D">
        <w:tc>
          <w:tcPr>
            <w:tcW w:w="1467" w:type="pct"/>
            <w:shd w:val="clear" w:color="auto" w:fill="auto"/>
            <w:vAlign w:val="center"/>
          </w:tcPr>
          <w:p w14:paraId="3DF3E81C" w14:textId="77777777" w:rsidR="00E400ED" w:rsidRPr="00C57F23" w:rsidRDefault="00E400ED" w:rsidP="00E400ED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C57F23">
              <w:rPr>
                <w:b/>
                <w:bCs/>
                <w:iCs/>
                <w:sz w:val="22"/>
              </w:rPr>
              <w:t>Ciclo de certificación</w:t>
            </w:r>
          </w:p>
        </w:tc>
        <w:tc>
          <w:tcPr>
            <w:tcW w:w="35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4BB2" w14:textId="77777777" w:rsidR="00E400ED" w:rsidRPr="00C57F23" w:rsidRDefault="00E400ED" w:rsidP="00E400ED">
            <w:pPr>
              <w:pStyle w:val="Prrafodelista"/>
              <w:ind w:left="0"/>
              <w:rPr>
                <w:bCs/>
                <w:iCs/>
                <w:color w:val="FF0000"/>
                <w:sz w:val="22"/>
              </w:rPr>
            </w:pPr>
            <w:r>
              <w:rPr>
                <w:bCs/>
                <w:iCs/>
                <w:sz w:val="22"/>
              </w:rPr>
              <w:t>XXXXXXXX</w:t>
            </w:r>
            <w:r w:rsidRPr="00C57F23">
              <w:rPr>
                <w:bCs/>
                <w:iCs/>
                <w:sz w:val="22"/>
              </w:rPr>
              <w:t xml:space="preserve">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3F72D9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Pre-inicial, inicial, experimentado o consolidado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C907A1" w:rsidRPr="00C57F23" w14:paraId="1CE8E671" w14:textId="77777777" w:rsidTr="5BD4937D">
        <w:tc>
          <w:tcPr>
            <w:tcW w:w="1467" w:type="pct"/>
            <w:shd w:val="clear" w:color="auto" w:fill="auto"/>
            <w:vAlign w:val="center"/>
          </w:tcPr>
          <w:p w14:paraId="5F4048A9" w14:textId="77777777" w:rsidR="00C907A1" w:rsidRPr="00C57F23" w:rsidRDefault="00C907A1" w:rsidP="00E400ED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Año dentro del ciclo</w:t>
            </w:r>
          </w:p>
        </w:tc>
        <w:tc>
          <w:tcPr>
            <w:tcW w:w="35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306D96" w14:textId="77777777" w:rsidR="00C907A1" w:rsidRDefault="00C907A1" w:rsidP="00E400ED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XXXXXXXX </w:t>
            </w:r>
            <w:r w:rsidR="00724744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(Primero, segundo o tercero)</w:t>
            </w:r>
          </w:p>
        </w:tc>
      </w:tr>
      <w:tr w:rsidR="00075DA9" w:rsidRPr="00C57F23" w14:paraId="49C6739B" w14:textId="77777777" w:rsidTr="5BD4937D">
        <w:tc>
          <w:tcPr>
            <w:tcW w:w="1467" w:type="pct"/>
            <w:shd w:val="clear" w:color="auto" w:fill="auto"/>
            <w:vAlign w:val="center"/>
          </w:tcPr>
          <w:p w14:paraId="2DDD3373" w14:textId="77777777" w:rsidR="00075DA9" w:rsidRPr="00C57F23" w:rsidRDefault="00075DA9" w:rsidP="00E400ED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Tipo de certificación</w:t>
            </w:r>
          </w:p>
        </w:tc>
        <w:tc>
          <w:tcPr>
            <w:tcW w:w="35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0B97AC" w14:textId="77777777" w:rsidR="00075DA9" w:rsidRDefault="00075DA9" w:rsidP="00E400ED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XXXXXXXX</w:t>
            </w:r>
            <w:r w:rsidR="00993D1C">
              <w:rPr>
                <w:bCs/>
                <w:iCs/>
                <w:sz w:val="22"/>
              </w:rPr>
              <w:t xml:space="preserve"> </w:t>
            </w:r>
            <w:r w:rsidR="00993D1C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(Individual o Multisite)</w:t>
            </w:r>
          </w:p>
        </w:tc>
      </w:tr>
      <w:tr w:rsidR="00E400ED" w:rsidRPr="00C57F23" w14:paraId="0D1B3757" w14:textId="77777777" w:rsidTr="5BD4937D">
        <w:tc>
          <w:tcPr>
            <w:tcW w:w="1467" w:type="pct"/>
            <w:shd w:val="clear" w:color="auto" w:fill="auto"/>
            <w:vAlign w:val="center"/>
          </w:tcPr>
          <w:p w14:paraId="5D4DDE25" w14:textId="77777777" w:rsidR="00E400ED" w:rsidRPr="00C57F23" w:rsidRDefault="00075DA9" w:rsidP="00E400ED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C57F23">
              <w:rPr>
                <w:b/>
                <w:bCs/>
                <w:iCs/>
                <w:sz w:val="22"/>
              </w:rPr>
              <w:t>Fecha de</w:t>
            </w:r>
            <w:r w:rsidR="00E400ED" w:rsidRPr="00C57F23">
              <w:rPr>
                <w:b/>
                <w:bCs/>
                <w:iCs/>
                <w:sz w:val="22"/>
              </w:rPr>
              <w:t xml:space="preserve"> auditoría</w:t>
            </w:r>
          </w:p>
        </w:tc>
        <w:tc>
          <w:tcPr>
            <w:tcW w:w="35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500D4F" w14:textId="77777777" w:rsidR="00E400ED" w:rsidRPr="00C57F23" w:rsidRDefault="00E400ED" w:rsidP="00E400ED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dd/mm/aaaa</w:t>
            </w:r>
          </w:p>
        </w:tc>
      </w:tr>
      <w:tr w:rsidR="00E400ED" w:rsidRPr="00C57F23" w14:paraId="552E3371" w14:textId="77777777" w:rsidTr="5BD4937D">
        <w:tc>
          <w:tcPr>
            <w:tcW w:w="1467" w:type="pct"/>
            <w:shd w:val="clear" w:color="auto" w:fill="auto"/>
            <w:vAlign w:val="center"/>
          </w:tcPr>
          <w:p w14:paraId="6826BB73" w14:textId="77777777" w:rsidR="00E400ED" w:rsidRPr="00C57F23" w:rsidRDefault="00E400ED" w:rsidP="00E400ED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C57F23">
              <w:rPr>
                <w:b/>
                <w:bCs/>
                <w:iCs/>
                <w:sz w:val="22"/>
              </w:rPr>
              <w:t>Revisado por</w:t>
            </w:r>
          </w:p>
        </w:tc>
        <w:tc>
          <w:tcPr>
            <w:tcW w:w="35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F2297B" w14:textId="77777777" w:rsidR="00E400ED" w:rsidRPr="00C57F23" w:rsidRDefault="00E400ED" w:rsidP="5BD4937D">
            <w:pPr>
              <w:pStyle w:val="Prrafodelista"/>
              <w:ind w:left="0"/>
              <w:rPr>
                <w:sz w:val="22"/>
                <w:szCs w:val="22"/>
              </w:rPr>
            </w:pPr>
            <w:r w:rsidRPr="5BD4937D">
              <w:rPr>
                <w:sz w:val="22"/>
                <w:szCs w:val="22"/>
              </w:rPr>
              <w:t>XXXXXXXX</w:t>
            </w:r>
            <w:r w:rsidRPr="5BD4937D">
              <w:rPr>
                <w:rFonts w:ascii="Calibri" w:eastAsiaTheme="majorEastAsia" w:hAnsi="Calibri" w:cstheme="majorBidi"/>
                <w:i/>
                <w:iCs/>
                <w:color w:val="808080" w:themeColor="background1" w:themeShade="80"/>
                <w:sz w:val="20"/>
                <w:szCs w:val="20"/>
              </w:rPr>
              <w:t xml:space="preserve"> (A cumplimentar por</w:t>
            </w:r>
            <w:r w:rsidR="005A6504">
              <w:rPr>
                <w:rFonts w:ascii="Calibri" w:eastAsiaTheme="majorEastAsia" w:hAnsi="Calibri" w:cstheme="majorBidi"/>
                <w:i/>
                <w:iCs/>
                <w:color w:val="808080" w:themeColor="background1" w:themeShade="80"/>
                <w:sz w:val="20"/>
                <w:szCs w:val="20"/>
              </w:rPr>
              <w:t xml:space="preserve"> IRTA)</w:t>
            </w:r>
          </w:p>
        </w:tc>
      </w:tr>
    </w:tbl>
    <w:p w14:paraId="68785522" w14:textId="77777777" w:rsidR="009159F9" w:rsidRDefault="009159F9" w:rsidP="00CE4602"/>
    <w:p w14:paraId="6B66E672" w14:textId="77777777" w:rsidR="00F1253B" w:rsidRDefault="00F1253B" w:rsidP="00CE4602"/>
    <w:p w14:paraId="65A38F3C" w14:textId="77777777" w:rsidR="00F1253B" w:rsidRPr="00573374" w:rsidRDefault="00F1253B" w:rsidP="00F1253B">
      <w:pPr>
        <w:jc w:val="both"/>
        <w:rPr>
          <w:sz w:val="22"/>
          <w:szCs w:val="22"/>
        </w:rPr>
      </w:pPr>
      <w:r w:rsidRPr="00573374">
        <w:rPr>
          <w:sz w:val="22"/>
          <w:szCs w:val="22"/>
        </w:rPr>
        <w:t xml:space="preserve">Los resultados de la evaluación se muestran por medidas, criterios y principios según el Welfare Quality y el Programa de Bienestar Animal del IRTA, de acuerdo con las condiciones establecidas en la Certificación </w:t>
      </w:r>
      <w:r w:rsidR="00A620C9" w:rsidRPr="00573374">
        <w:rPr>
          <w:sz w:val="22"/>
          <w:szCs w:val="22"/>
        </w:rPr>
        <w:t>Welfair</w:t>
      </w:r>
      <w:r w:rsidR="00A620C9" w:rsidRPr="00573374">
        <w:rPr>
          <w:sz w:val="22"/>
          <w:szCs w:val="22"/>
          <w:vertAlign w:val="superscript"/>
        </w:rPr>
        <w:t>TM</w:t>
      </w:r>
      <w:r w:rsidRPr="00573374">
        <w:rPr>
          <w:sz w:val="22"/>
          <w:szCs w:val="22"/>
        </w:rPr>
        <w:t xml:space="preserve"> de Bienestar Animal “basada en Welfare Quality</w:t>
      </w:r>
      <w:r w:rsidR="00A16263">
        <w:rPr>
          <w:sz w:val="22"/>
          <w:szCs w:val="22"/>
        </w:rPr>
        <w:t xml:space="preserve"> y AWIN</w:t>
      </w:r>
      <w:r w:rsidRPr="00573374">
        <w:rPr>
          <w:sz w:val="22"/>
          <w:szCs w:val="22"/>
        </w:rPr>
        <w:t>”. Los criterios, los principios, así como el resultado final global, se basan en los cálculos del Welfare Quality y se muestran mediante una codificación de colores según el siguiente criterio:</w:t>
      </w:r>
    </w:p>
    <w:p w14:paraId="4EBAD952" w14:textId="77777777" w:rsidR="00F1253B" w:rsidRPr="00573374" w:rsidRDefault="00F1253B" w:rsidP="00F1253B">
      <w:pPr>
        <w:jc w:val="both"/>
        <w:rPr>
          <w:sz w:val="22"/>
          <w:szCs w:val="22"/>
        </w:rPr>
      </w:pPr>
    </w:p>
    <w:p w14:paraId="71300789" w14:textId="37A0DFC1" w:rsidR="00F1253B" w:rsidRPr="00573374" w:rsidRDefault="007B19CF" w:rsidP="00F1253B">
      <w:pPr>
        <w:jc w:val="both"/>
        <w:rPr>
          <w:sz w:val="22"/>
          <w:szCs w:val="22"/>
        </w:rPr>
      </w:pPr>
      <w:r w:rsidRPr="00573374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2F987412" wp14:editId="06A993D6">
                <wp:extent cx="190800" cy="162000"/>
                <wp:effectExtent l="19050" t="19050" r="38100" b="66675"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8F775" id="Rectángulo 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" fillcolor="#c0504d" strokecolor="#f2f2f2 [3041]" strokeweight="3pt">
                <v:shadow on="t" color="#823b0b [1605]" opacity=".5" offset="1pt"/>
                <w10:anchorlock/>
              </v:rect>
            </w:pict>
          </mc:Fallback>
        </mc:AlternateContent>
      </w:r>
      <w:r w:rsidR="00F1253B" w:rsidRPr="00573374"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929D2" wp14:editId="38E63628">
                <wp:simplePos x="0" y="0"/>
                <wp:positionH relativeFrom="column">
                  <wp:posOffset>1085850</wp:posOffset>
                </wp:positionH>
                <wp:positionV relativeFrom="paragraph">
                  <wp:posOffset>5693410</wp:posOffset>
                </wp:positionV>
                <wp:extent cx="190500" cy="161925"/>
                <wp:effectExtent l="24765" t="24130" r="32385" b="520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2BC9" id="Rectángulo 7" o:spid="_x0000_s1026" style="position:absolute;margin-left:85.5pt;margin-top:448.3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" fillcolor="#ed7d31 [3205]" strokecolor="#f2f2f2 [3041]" strokeweight="3pt">
                <v:shadow on="t" color="#823b0b [1605]" opacity=".5" offset="1pt"/>
              </v:rect>
            </w:pict>
          </mc:Fallback>
        </mc:AlternateContent>
      </w:r>
      <w:r w:rsidRPr="00573374">
        <w:rPr>
          <w:sz w:val="22"/>
          <w:szCs w:val="22"/>
        </w:rPr>
        <w:t xml:space="preserve"> </w:t>
      </w:r>
      <w:r w:rsidR="00286750">
        <w:rPr>
          <w:sz w:val="22"/>
          <w:szCs w:val="22"/>
        </w:rPr>
        <w:t xml:space="preserve"> </w:t>
      </w:r>
      <w:r w:rsidR="00F1253B" w:rsidRPr="00573374">
        <w:rPr>
          <w:sz w:val="22"/>
          <w:szCs w:val="22"/>
        </w:rPr>
        <w:t xml:space="preserve">Básico. </w:t>
      </w:r>
      <w:r w:rsidR="008F78CA">
        <w:rPr>
          <w:sz w:val="22"/>
          <w:szCs w:val="22"/>
        </w:rPr>
        <w:t xml:space="preserve">Este color se corresponde con una puntuación siempre </w:t>
      </w:r>
      <w:r w:rsidR="00F1253B" w:rsidRPr="00573374">
        <w:rPr>
          <w:sz w:val="22"/>
          <w:szCs w:val="22"/>
        </w:rPr>
        <w:t xml:space="preserve">inferior a 20 sobre 100 puntos. </w:t>
      </w:r>
    </w:p>
    <w:p w14:paraId="5A9E106C" w14:textId="77777777" w:rsidR="00F1253B" w:rsidRPr="00573374" w:rsidRDefault="00F1253B" w:rsidP="00F1253B">
      <w:pPr>
        <w:jc w:val="both"/>
        <w:rPr>
          <w:sz w:val="22"/>
          <w:szCs w:val="22"/>
        </w:rPr>
      </w:pPr>
    </w:p>
    <w:p w14:paraId="7CE8F099" w14:textId="31B4CCA0" w:rsidR="00F1253B" w:rsidRPr="00573374" w:rsidRDefault="007B19CF" w:rsidP="00F1253B">
      <w:pPr>
        <w:jc w:val="both"/>
        <w:rPr>
          <w:sz w:val="22"/>
          <w:szCs w:val="22"/>
        </w:rPr>
      </w:pPr>
      <w:r w:rsidRPr="00573374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72B86057" wp14:editId="2654D235">
                <wp:extent cx="190800" cy="162000"/>
                <wp:effectExtent l="19050" t="19050" r="38100" b="66675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26572" id="Rectángulo 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" fillcolor="#f79646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Pr="00573374">
        <w:rPr>
          <w:sz w:val="22"/>
          <w:szCs w:val="22"/>
        </w:rPr>
        <w:t xml:space="preserve"> </w:t>
      </w:r>
      <w:r w:rsidR="00286750">
        <w:rPr>
          <w:sz w:val="22"/>
          <w:szCs w:val="22"/>
        </w:rPr>
        <w:t xml:space="preserve"> </w:t>
      </w:r>
      <w:r w:rsidR="00F1253B" w:rsidRPr="00573374">
        <w:rPr>
          <w:sz w:val="22"/>
          <w:szCs w:val="22"/>
        </w:rPr>
        <w:t xml:space="preserve">Suficiente. </w:t>
      </w:r>
      <w:r w:rsidR="008F78CA">
        <w:rPr>
          <w:sz w:val="22"/>
          <w:szCs w:val="22"/>
        </w:rPr>
        <w:t xml:space="preserve">Este color se corresponde con una </w:t>
      </w:r>
      <w:r w:rsidR="00F1253B" w:rsidRPr="00573374">
        <w:rPr>
          <w:sz w:val="22"/>
          <w:szCs w:val="22"/>
        </w:rPr>
        <w:t>puntuación de 20 hasta 54 sobre 100.</w:t>
      </w:r>
    </w:p>
    <w:p w14:paraId="0F6316F8" w14:textId="77777777" w:rsidR="007B19CF" w:rsidRPr="00573374" w:rsidRDefault="007B19CF" w:rsidP="00F1253B">
      <w:pPr>
        <w:jc w:val="both"/>
        <w:rPr>
          <w:sz w:val="22"/>
          <w:szCs w:val="22"/>
        </w:rPr>
      </w:pPr>
    </w:p>
    <w:p w14:paraId="6774E575" w14:textId="77777777" w:rsidR="00F1253B" w:rsidRPr="00573374" w:rsidRDefault="007B19CF" w:rsidP="00F1253B">
      <w:pPr>
        <w:jc w:val="both"/>
        <w:rPr>
          <w:sz w:val="22"/>
          <w:szCs w:val="22"/>
        </w:rPr>
      </w:pPr>
      <w:r w:rsidRPr="00573374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1F11049C" wp14:editId="6AEAA7D7">
                <wp:extent cx="190800" cy="162000"/>
                <wp:effectExtent l="19050" t="19050" r="38100" b="66675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DEFD1" id="Rectángulo 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" fillcolor="#9bbb59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Pr="00573374">
        <w:rPr>
          <w:sz w:val="22"/>
          <w:szCs w:val="22"/>
        </w:rPr>
        <w:t xml:space="preserve">  </w:t>
      </w:r>
      <w:r w:rsidR="00F1253B" w:rsidRPr="00573374">
        <w:rPr>
          <w:sz w:val="22"/>
          <w:szCs w:val="22"/>
        </w:rPr>
        <w:t xml:space="preserve">Bueno. </w:t>
      </w:r>
      <w:r w:rsidR="008F78CA">
        <w:rPr>
          <w:sz w:val="22"/>
          <w:szCs w:val="22"/>
        </w:rPr>
        <w:t xml:space="preserve">Este color se corresponde con una puntuación </w:t>
      </w:r>
      <w:r w:rsidR="00F1253B" w:rsidRPr="00573374">
        <w:rPr>
          <w:sz w:val="22"/>
          <w:szCs w:val="22"/>
        </w:rPr>
        <w:t>de 55 a 79 sobre 100.</w:t>
      </w:r>
    </w:p>
    <w:p w14:paraId="0A93B0A5" w14:textId="77777777" w:rsidR="007B19CF" w:rsidRPr="00573374" w:rsidRDefault="007B19CF" w:rsidP="00F1253B">
      <w:pPr>
        <w:jc w:val="both"/>
        <w:rPr>
          <w:sz w:val="22"/>
          <w:szCs w:val="22"/>
        </w:rPr>
      </w:pPr>
    </w:p>
    <w:p w14:paraId="5EEC5613" w14:textId="77777777" w:rsidR="00F1253B" w:rsidRPr="00573374" w:rsidRDefault="007B19CF" w:rsidP="00F1253B">
      <w:pPr>
        <w:jc w:val="both"/>
        <w:rPr>
          <w:sz w:val="22"/>
          <w:szCs w:val="22"/>
        </w:rPr>
      </w:pPr>
      <w:r w:rsidRPr="00573374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4735D4C6" wp14:editId="77307888">
                <wp:extent cx="190800" cy="162000"/>
                <wp:effectExtent l="19050" t="19050" r="38100" b="66675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53488" id="Rectángulo 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" fillcolor="#4f81bd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="00330270" w:rsidRPr="00573374">
        <w:rPr>
          <w:sz w:val="22"/>
          <w:szCs w:val="22"/>
        </w:rPr>
        <w:t xml:space="preserve">  </w:t>
      </w:r>
      <w:r w:rsidR="00F1253B" w:rsidRPr="00573374">
        <w:rPr>
          <w:sz w:val="22"/>
          <w:szCs w:val="22"/>
        </w:rPr>
        <w:t xml:space="preserve">Excelente. </w:t>
      </w:r>
      <w:r w:rsidR="008F78CA">
        <w:rPr>
          <w:sz w:val="22"/>
          <w:szCs w:val="22"/>
        </w:rPr>
        <w:t>Este color se corresponde con</w:t>
      </w:r>
      <w:r w:rsidR="008F78CA" w:rsidRPr="00573374">
        <w:rPr>
          <w:sz w:val="22"/>
          <w:szCs w:val="22"/>
        </w:rPr>
        <w:t xml:space="preserve"> </w:t>
      </w:r>
      <w:r w:rsidR="00F1253B" w:rsidRPr="00573374">
        <w:rPr>
          <w:sz w:val="22"/>
          <w:szCs w:val="22"/>
        </w:rPr>
        <w:t>una puntuación de 80 a 100 sobre 100.</w:t>
      </w:r>
    </w:p>
    <w:p w14:paraId="2BAEF038" w14:textId="77777777" w:rsidR="00F1253B" w:rsidRPr="00573374" w:rsidRDefault="00F1253B" w:rsidP="00F1253B">
      <w:pPr>
        <w:jc w:val="both"/>
        <w:rPr>
          <w:sz w:val="22"/>
          <w:szCs w:val="22"/>
        </w:rPr>
      </w:pPr>
    </w:p>
    <w:p w14:paraId="50FB749A" w14:textId="77777777" w:rsidR="00973DC3" w:rsidRDefault="00973DC3">
      <w:r>
        <w:rPr>
          <w:b/>
        </w:rPr>
        <w:br w:type="page"/>
      </w:r>
    </w:p>
    <w:p w14:paraId="19C0F2D2" w14:textId="3F057F8F" w:rsidR="000A3466" w:rsidRPr="000A3466" w:rsidRDefault="000A3466" w:rsidP="000A3466">
      <w:pPr>
        <w:pStyle w:val="W-Ttulo1"/>
        <w:ind w:firstLine="284"/>
      </w:pPr>
      <w:r w:rsidRPr="000A3466">
        <w:lastRenderedPageBreak/>
        <w:t>Resultados</w:t>
      </w:r>
    </w:p>
    <w:p w14:paraId="1A302E0B" w14:textId="77777777" w:rsidR="000A3466" w:rsidRPr="002C50BA" w:rsidRDefault="000A3466" w:rsidP="002C50BA">
      <w:pPr>
        <w:jc w:val="both"/>
        <w:rPr>
          <w:sz w:val="22"/>
        </w:rPr>
      </w:pPr>
    </w:p>
    <w:p w14:paraId="456327F9" w14:textId="77777777" w:rsidR="000A3466" w:rsidRPr="000A3466" w:rsidRDefault="000A3466" w:rsidP="000A3466">
      <w:pPr>
        <w:jc w:val="both"/>
        <w:rPr>
          <w:b/>
          <w:color w:val="007162"/>
        </w:rPr>
      </w:pPr>
      <w:r w:rsidRPr="000A3466">
        <w:rPr>
          <w:b/>
          <w:color w:val="007162"/>
        </w:rPr>
        <w:t>Principio 1. Buena Alimentación</w:t>
      </w:r>
    </w:p>
    <w:p w14:paraId="08015C58" w14:textId="77777777" w:rsidR="00B04BBB" w:rsidRDefault="00B04BBB" w:rsidP="000A3466">
      <w:pPr>
        <w:jc w:val="both"/>
        <w:rPr>
          <w:b/>
          <w:sz w:val="22"/>
          <w:szCs w:val="22"/>
        </w:rPr>
      </w:pPr>
    </w:p>
    <w:p w14:paraId="37404A20" w14:textId="458888D1" w:rsidR="000A3466" w:rsidRPr="00BF13D2" w:rsidRDefault="000A3466" w:rsidP="00D82AA7">
      <w:pPr>
        <w:tabs>
          <w:tab w:val="right" w:pos="9057"/>
        </w:tabs>
        <w:jc w:val="both"/>
        <w:rPr>
          <w:sz w:val="22"/>
          <w:szCs w:val="22"/>
        </w:rPr>
      </w:pPr>
      <w:r w:rsidRPr="00BF13D2">
        <w:rPr>
          <w:sz w:val="22"/>
          <w:szCs w:val="22"/>
        </w:rPr>
        <w:t>Evaluación global:</w:t>
      </w:r>
      <w:r w:rsidR="00286750">
        <w:rPr>
          <w:sz w:val="22"/>
          <w:szCs w:val="22"/>
        </w:rPr>
        <w:tab/>
      </w:r>
      <w:r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198CF9FC" wp14:editId="505F06B2">
                <wp:extent cx="4158000" cy="162000"/>
                <wp:effectExtent l="19050" t="19050" r="33020" b="66675"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36C12" id="Rectángulo 29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8688345" w14:textId="77777777" w:rsidR="000A3466" w:rsidRPr="00BF13D2" w:rsidRDefault="000A3466" w:rsidP="000A3466">
      <w:pPr>
        <w:tabs>
          <w:tab w:val="left" w:pos="1134"/>
        </w:tabs>
        <w:jc w:val="both"/>
        <w:rPr>
          <w:sz w:val="22"/>
          <w:szCs w:val="22"/>
        </w:rPr>
      </w:pPr>
    </w:p>
    <w:p w14:paraId="1C80B926" w14:textId="77777777" w:rsidR="000A3466" w:rsidRPr="00BF13D2" w:rsidRDefault="000A3466" w:rsidP="000A3466">
      <w:pPr>
        <w:jc w:val="both"/>
        <w:rPr>
          <w:b/>
          <w:sz w:val="22"/>
          <w:szCs w:val="22"/>
        </w:rPr>
      </w:pPr>
    </w:p>
    <w:p w14:paraId="114B9A6F" w14:textId="77777777" w:rsidR="000A3466" w:rsidRPr="000A3466" w:rsidRDefault="000A3466" w:rsidP="00926602">
      <w:pPr>
        <w:spacing w:line="360" w:lineRule="auto"/>
        <w:jc w:val="both"/>
        <w:rPr>
          <w:b/>
          <w:color w:val="007162"/>
        </w:rPr>
      </w:pPr>
      <w:r w:rsidRPr="000A3466">
        <w:rPr>
          <w:b/>
          <w:color w:val="007162"/>
        </w:rPr>
        <w:t>Criterio 1. Ausencia de hambre prolongada</w:t>
      </w:r>
    </w:p>
    <w:p w14:paraId="1C704D92" w14:textId="50A79390" w:rsidR="000A3466" w:rsidRPr="00BF13D2" w:rsidRDefault="000A3466" w:rsidP="00994988">
      <w:pPr>
        <w:tabs>
          <w:tab w:val="right" w:pos="9064"/>
        </w:tabs>
        <w:jc w:val="both"/>
        <w:rPr>
          <w:sz w:val="22"/>
          <w:szCs w:val="22"/>
        </w:rPr>
      </w:pPr>
      <w:r w:rsidRPr="00BF13D2">
        <w:rPr>
          <w:sz w:val="22"/>
          <w:szCs w:val="22"/>
        </w:rPr>
        <w:t>Evaluación global</w:t>
      </w:r>
      <w:r w:rsidR="00286750">
        <w:rPr>
          <w:sz w:val="22"/>
          <w:szCs w:val="22"/>
        </w:rPr>
        <w:t>:</w:t>
      </w:r>
      <w:r w:rsidR="00286750">
        <w:rPr>
          <w:sz w:val="22"/>
          <w:szCs w:val="22"/>
        </w:rPr>
        <w:tab/>
      </w:r>
      <w:r w:rsidR="002C50BA"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6890C5CF" wp14:editId="15018CAA">
                <wp:extent cx="4158000" cy="162000"/>
                <wp:effectExtent l="19050" t="19050" r="33020" b="66675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EF026" id="Rectángulo 4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B5CAB30" w14:textId="5BA6F801" w:rsidR="000A3466" w:rsidRPr="00D72D9C" w:rsidRDefault="00D87CCE" w:rsidP="00994988">
      <w:pPr>
        <w:tabs>
          <w:tab w:val="right" w:pos="9064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Medida: </w:t>
      </w:r>
      <w:r w:rsidR="00D72D9C">
        <w:rPr>
          <w:sz w:val="22"/>
          <w:szCs w:val="22"/>
        </w:rPr>
        <w:t>A</w:t>
      </w:r>
      <w:r w:rsidR="000A3466" w:rsidRPr="00BF13D2">
        <w:rPr>
          <w:sz w:val="22"/>
          <w:szCs w:val="22"/>
        </w:rPr>
        <w:t>nimales con mala condición corporal</w:t>
      </w:r>
      <w:r w:rsidR="00994988">
        <w:rPr>
          <w:sz w:val="22"/>
          <w:szCs w:val="22"/>
        </w:rPr>
        <w:tab/>
      </w:r>
      <w:r w:rsidR="00B860D9">
        <w:rPr>
          <w:sz w:val="22"/>
          <w:szCs w:val="22"/>
        </w:rPr>
        <w:t>XX</w:t>
      </w:r>
      <w:r w:rsidR="00373BC0">
        <w:rPr>
          <w:sz w:val="22"/>
          <w:szCs w:val="22"/>
        </w:rPr>
        <w:t>,XX</w:t>
      </w:r>
      <w:r w:rsidR="00BD21D8">
        <w:rPr>
          <w:sz w:val="22"/>
          <w:szCs w:val="22"/>
        </w:rPr>
        <w:t xml:space="preserve">% </w:t>
      </w:r>
      <w:r w:rsidR="00BF13D2" w:rsidRPr="00BF13D2">
        <w:rPr>
          <w:sz w:val="22"/>
          <w:szCs w:val="22"/>
        </w:rPr>
        <w:t xml:space="preserve"> </w:t>
      </w:r>
      <w:r w:rsidR="00BF13D2" w:rsidRPr="00BF13D2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777E0FE6" wp14:editId="3A34E8F6">
                <wp:extent cx="190800" cy="162000"/>
                <wp:effectExtent l="19050" t="19050" r="38100" b="66675"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8A724" id="Rectángulo 7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D201F69" w14:textId="77777777" w:rsidR="000A3466" w:rsidRPr="00BF13D2" w:rsidRDefault="000A3466" w:rsidP="00BF13D2">
      <w:pPr>
        <w:spacing w:before="240" w:after="120"/>
        <w:ind w:firstLine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F13D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</w:t>
      </w:r>
      <w:r w:rsidR="00BD21D8">
        <w:rPr>
          <w:rFonts w:eastAsia="Calibri" w:cs="Times New Roman"/>
          <w:i/>
          <w:color w:val="5B9BD5" w:themeColor="accent1"/>
          <w:sz w:val="22"/>
          <w:szCs w:val="22"/>
        </w:rPr>
        <w:t>excelente cuando hay menos del 2,69</w:t>
      </w:r>
      <w:r w:rsidRPr="00BF13D2">
        <w:rPr>
          <w:rFonts w:eastAsia="Calibri" w:cs="Times New Roman"/>
          <w:i/>
          <w:color w:val="5B9BD5" w:themeColor="accent1"/>
          <w:sz w:val="22"/>
          <w:szCs w:val="22"/>
        </w:rPr>
        <w:t xml:space="preserve">% de animales con mala condición corporal. </w:t>
      </w:r>
    </w:p>
    <w:p w14:paraId="6461EA37" w14:textId="77777777" w:rsidR="000A3466" w:rsidRPr="00BF13D2" w:rsidRDefault="000A3466" w:rsidP="00BF13D2">
      <w:pPr>
        <w:ind w:left="708"/>
        <w:jc w:val="both"/>
        <w:rPr>
          <w:i/>
          <w:color w:val="FF0000"/>
          <w:sz w:val="22"/>
          <w:szCs w:val="22"/>
        </w:rPr>
      </w:pPr>
      <w:r w:rsidRPr="00BF13D2">
        <w:rPr>
          <w:i/>
          <w:color w:val="FF0000"/>
          <w:sz w:val="22"/>
          <w:szCs w:val="22"/>
        </w:rPr>
        <w:t>Se considera in</w:t>
      </w:r>
      <w:r w:rsidR="00BD21D8">
        <w:rPr>
          <w:i/>
          <w:color w:val="FF0000"/>
          <w:sz w:val="22"/>
          <w:szCs w:val="22"/>
        </w:rPr>
        <w:t>suficiente cuando hay más del 33</w:t>
      </w:r>
      <w:r w:rsidRPr="00BF13D2">
        <w:rPr>
          <w:i/>
          <w:color w:val="FF0000"/>
          <w:sz w:val="22"/>
          <w:szCs w:val="22"/>
        </w:rPr>
        <w:t>,</w:t>
      </w:r>
      <w:r w:rsidR="00BD21D8">
        <w:rPr>
          <w:i/>
          <w:color w:val="FF0000"/>
          <w:sz w:val="22"/>
          <w:szCs w:val="22"/>
        </w:rPr>
        <w:t>3</w:t>
      </w:r>
      <w:r w:rsidRPr="00BF13D2">
        <w:rPr>
          <w:i/>
          <w:color w:val="FF0000"/>
          <w:sz w:val="22"/>
          <w:szCs w:val="22"/>
        </w:rPr>
        <w:t xml:space="preserve">7% de animales con mala condición corporal. </w:t>
      </w:r>
    </w:p>
    <w:p w14:paraId="1B632F7A" w14:textId="77777777" w:rsidR="000A3466" w:rsidRDefault="000A3466" w:rsidP="000A3466">
      <w:pPr>
        <w:jc w:val="both"/>
        <w:rPr>
          <w:sz w:val="22"/>
          <w:szCs w:val="22"/>
        </w:rPr>
      </w:pPr>
    </w:p>
    <w:p w14:paraId="47211996" w14:textId="77777777" w:rsidR="00BF13D2" w:rsidRPr="00BF13D2" w:rsidRDefault="00BF13D2" w:rsidP="000A3466">
      <w:pPr>
        <w:jc w:val="both"/>
        <w:rPr>
          <w:sz w:val="22"/>
          <w:szCs w:val="22"/>
        </w:rPr>
      </w:pPr>
    </w:p>
    <w:p w14:paraId="5BDF6728" w14:textId="77777777" w:rsidR="000A3466" w:rsidRPr="00BF13D2" w:rsidRDefault="000A3466" w:rsidP="00926602">
      <w:pPr>
        <w:spacing w:line="360" w:lineRule="auto"/>
        <w:jc w:val="both"/>
        <w:rPr>
          <w:b/>
          <w:color w:val="007162"/>
        </w:rPr>
      </w:pPr>
      <w:r w:rsidRPr="00BF13D2">
        <w:rPr>
          <w:b/>
          <w:color w:val="007162"/>
        </w:rPr>
        <w:t>Criterio 2. Ausencia de sed prolongada</w:t>
      </w:r>
    </w:p>
    <w:p w14:paraId="2485574E" w14:textId="5EEEC962" w:rsidR="00BD21D8" w:rsidRPr="00BD21D8" w:rsidRDefault="00BF13D2" w:rsidP="00E044D6">
      <w:pPr>
        <w:tabs>
          <w:tab w:val="right" w:pos="9064"/>
        </w:tabs>
        <w:jc w:val="both"/>
        <w:rPr>
          <w:sz w:val="22"/>
          <w:szCs w:val="22"/>
        </w:rPr>
      </w:pPr>
      <w:r w:rsidRPr="00BF13D2">
        <w:rPr>
          <w:sz w:val="22"/>
          <w:szCs w:val="22"/>
        </w:rPr>
        <w:t>Evaluación global</w:t>
      </w:r>
      <w:r w:rsidR="00286750">
        <w:rPr>
          <w:sz w:val="22"/>
          <w:szCs w:val="22"/>
        </w:rPr>
        <w:t>:</w:t>
      </w:r>
      <w:r w:rsidR="00286750">
        <w:rPr>
          <w:sz w:val="22"/>
          <w:szCs w:val="22"/>
        </w:rPr>
        <w:tab/>
      </w:r>
      <w:r w:rsidR="002C50BA"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1AD9E954" wp14:editId="34D90BB1">
                <wp:extent cx="4158000" cy="162000"/>
                <wp:effectExtent l="19050" t="19050" r="33020" b="66675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1F680" id="Rectángulo 5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A7302C9" w14:textId="77777777" w:rsidR="00BD21D8" w:rsidRPr="00BD21D8" w:rsidRDefault="00BD21D8" w:rsidP="00BD21D8">
      <w:pPr>
        <w:spacing w:before="240" w:after="120"/>
        <w:jc w:val="both"/>
        <w:rPr>
          <w:rFonts w:eastAsia="Calibri" w:cs="Times New Roman"/>
          <w:sz w:val="22"/>
          <w:szCs w:val="22"/>
        </w:rPr>
      </w:pPr>
      <w:r w:rsidRPr="00BD21D8"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S</w:t>
      </w:r>
      <w:r w:rsidRPr="00BD21D8">
        <w:rPr>
          <w:rFonts w:eastAsia="Calibri" w:cs="Times New Roman"/>
          <w:sz w:val="22"/>
          <w:szCs w:val="22"/>
        </w:rPr>
        <w:t>uministro de agua:</w:t>
      </w:r>
    </w:p>
    <w:p w14:paraId="193E9C62" w14:textId="77777777" w:rsidR="00BD21D8" w:rsidRPr="00BD21D8" w:rsidRDefault="00BD21D8" w:rsidP="00BD21D8">
      <w:pPr>
        <w:spacing w:before="240" w:after="120"/>
        <w:jc w:val="both"/>
        <w:rPr>
          <w:rFonts w:eastAsia="Calibri" w:cs="Times New Roman"/>
          <w:sz w:val="22"/>
          <w:szCs w:val="22"/>
        </w:rPr>
      </w:pPr>
      <w:r w:rsidRPr="00BD21D8"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L</w:t>
      </w:r>
      <w:r w:rsidRPr="00BD21D8">
        <w:rPr>
          <w:rFonts w:eastAsia="Calibri" w:cs="Times New Roman"/>
          <w:sz w:val="22"/>
          <w:szCs w:val="22"/>
        </w:rPr>
        <w:t>impieza de los bebederos:</w:t>
      </w:r>
    </w:p>
    <w:p w14:paraId="12021A65" w14:textId="77777777" w:rsidR="00BD21D8" w:rsidRPr="00BD21D8" w:rsidRDefault="00BD21D8" w:rsidP="00BD21D8">
      <w:pPr>
        <w:spacing w:before="240" w:after="120"/>
        <w:jc w:val="both"/>
        <w:rPr>
          <w:rFonts w:eastAsia="Calibri" w:cs="Times New Roman"/>
          <w:sz w:val="22"/>
          <w:szCs w:val="22"/>
        </w:rPr>
      </w:pPr>
      <w:r w:rsidRPr="00BD21D8"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F</w:t>
      </w:r>
      <w:r w:rsidRPr="00BD21D8">
        <w:rPr>
          <w:rFonts w:eastAsia="Calibri" w:cs="Times New Roman"/>
          <w:sz w:val="22"/>
          <w:szCs w:val="22"/>
        </w:rPr>
        <w:t>lujo de agua:</w:t>
      </w:r>
    </w:p>
    <w:p w14:paraId="75BB5068" w14:textId="77777777" w:rsidR="00BD21D8" w:rsidRPr="00BD21D8" w:rsidRDefault="00BD21D8" w:rsidP="00BD21D8">
      <w:pPr>
        <w:spacing w:before="240" w:after="120"/>
        <w:jc w:val="both"/>
        <w:rPr>
          <w:rFonts w:eastAsia="Calibri" w:cs="Times New Roman"/>
          <w:sz w:val="22"/>
          <w:szCs w:val="22"/>
        </w:rPr>
      </w:pPr>
      <w:r w:rsidRPr="00BD21D8"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F</w:t>
      </w:r>
      <w:r w:rsidRPr="00BD21D8">
        <w:rPr>
          <w:rFonts w:eastAsia="Calibri" w:cs="Times New Roman"/>
          <w:sz w:val="22"/>
          <w:szCs w:val="22"/>
        </w:rPr>
        <w:t xml:space="preserve">uncionamiento: </w:t>
      </w:r>
    </w:p>
    <w:p w14:paraId="2E089D12" w14:textId="77777777" w:rsidR="00BD21D8" w:rsidRPr="00BD21D8" w:rsidRDefault="00BD21D8" w:rsidP="00BD21D8">
      <w:pPr>
        <w:spacing w:before="240" w:after="120"/>
        <w:ind w:left="708" w:firstLine="1"/>
        <w:jc w:val="both"/>
        <w:rPr>
          <w:rFonts w:eastAsia="Calibri" w:cs="Times New Roman"/>
          <w:i/>
          <w:sz w:val="22"/>
          <w:szCs w:val="22"/>
        </w:rPr>
      </w:pPr>
      <w:r w:rsidRPr="00BD21D8">
        <w:rPr>
          <w:rFonts w:eastAsia="Calibri" w:cs="Times New Roman"/>
          <w:i/>
          <w:sz w:val="22"/>
          <w:szCs w:val="22"/>
        </w:rPr>
        <w:t xml:space="preserve">Las puntuaciones de las cuatro medidas se combinan para dar lugar a la puntuación final del Criterio 2. Ausencia de sed prolongada. </w:t>
      </w:r>
    </w:p>
    <w:p w14:paraId="1B7E759C" w14:textId="77777777" w:rsidR="00BD21D8" w:rsidRPr="00BD21D8" w:rsidRDefault="00BD21D8" w:rsidP="00BD21D8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D21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igual o más de 6 cm de bebedero por animal o como mínimo una </w:t>
      </w:r>
      <w:r w:rsidR="00401521" w:rsidRPr="00BD21D8">
        <w:rPr>
          <w:rFonts w:eastAsia="Calibri" w:cs="Times New Roman"/>
          <w:i/>
          <w:color w:val="5B9BD5" w:themeColor="accent1"/>
          <w:sz w:val="22"/>
          <w:szCs w:val="22"/>
        </w:rPr>
        <w:t>cazoleta cada</w:t>
      </w:r>
      <w:r w:rsidRPr="00BD21D8">
        <w:rPr>
          <w:rFonts w:eastAsia="Calibri" w:cs="Times New Roman"/>
          <w:i/>
          <w:color w:val="5B9BD5" w:themeColor="accent1"/>
          <w:sz w:val="22"/>
          <w:szCs w:val="22"/>
        </w:rPr>
        <w:t xml:space="preserve"> 10 animales y al menos 2 bebederos</w:t>
      </w:r>
      <w:r w:rsidR="00705BE9">
        <w:rPr>
          <w:rFonts w:eastAsia="Calibri" w:cs="Times New Roman"/>
          <w:i/>
          <w:color w:val="5B9BD5" w:themeColor="accent1"/>
          <w:sz w:val="22"/>
          <w:szCs w:val="22"/>
        </w:rPr>
        <w:t xml:space="preserve"> disponibles por animal</w:t>
      </w:r>
      <w:r w:rsidRPr="00BD21D8">
        <w:rPr>
          <w:rFonts w:eastAsia="Calibri" w:cs="Times New Roman"/>
          <w:i/>
          <w:color w:val="5B9BD5" w:themeColor="accent1"/>
          <w:sz w:val="22"/>
          <w:szCs w:val="22"/>
        </w:rPr>
        <w:t xml:space="preserve"> y están limpios.</w:t>
      </w:r>
    </w:p>
    <w:p w14:paraId="5D72B2BE" w14:textId="77777777" w:rsidR="00BD21D8" w:rsidRPr="00BD21D8" w:rsidRDefault="00BD21D8" w:rsidP="00BD21D8">
      <w:pPr>
        <w:ind w:left="708"/>
        <w:jc w:val="both"/>
        <w:rPr>
          <w:i/>
          <w:color w:val="FF0000"/>
          <w:sz w:val="22"/>
          <w:szCs w:val="22"/>
        </w:rPr>
      </w:pPr>
      <w:r w:rsidRPr="00BD21D8">
        <w:rPr>
          <w:i/>
          <w:color w:val="FF0000"/>
          <w:sz w:val="22"/>
          <w:szCs w:val="22"/>
        </w:rPr>
        <w:t xml:space="preserve">Se considera insuficiente cuando hay menos de 4 cm de bebedero por animal o menos de 1 cazoleta cada 15 animales. </w:t>
      </w:r>
    </w:p>
    <w:p w14:paraId="14401165" w14:textId="77777777" w:rsidR="000A3466" w:rsidRPr="00BF13D2" w:rsidRDefault="000A3466" w:rsidP="000A3466">
      <w:pPr>
        <w:ind w:left="708"/>
        <w:jc w:val="both"/>
        <w:rPr>
          <w:i/>
          <w:color w:val="FF0000"/>
          <w:sz w:val="22"/>
          <w:szCs w:val="22"/>
        </w:rPr>
      </w:pPr>
    </w:p>
    <w:p w14:paraId="78E81885" w14:textId="77777777" w:rsidR="000A3466" w:rsidRPr="00BF13D2" w:rsidRDefault="000A3466" w:rsidP="000A3466">
      <w:pPr>
        <w:spacing w:after="200" w:line="276" w:lineRule="auto"/>
        <w:rPr>
          <w:b/>
          <w:sz w:val="22"/>
          <w:szCs w:val="22"/>
        </w:rPr>
      </w:pPr>
      <w:r w:rsidRPr="00BF13D2">
        <w:rPr>
          <w:b/>
          <w:sz w:val="22"/>
          <w:szCs w:val="22"/>
        </w:rPr>
        <w:br w:type="page"/>
      </w:r>
    </w:p>
    <w:p w14:paraId="7B01956F" w14:textId="77777777" w:rsidR="000A3466" w:rsidRDefault="000A3466" w:rsidP="000A3466">
      <w:pPr>
        <w:jc w:val="both"/>
        <w:rPr>
          <w:b/>
          <w:color w:val="007162"/>
        </w:rPr>
      </w:pPr>
      <w:r w:rsidRPr="00A948AC">
        <w:rPr>
          <w:b/>
          <w:color w:val="007162"/>
        </w:rPr>
        <w:lastRenderedPageBreak/>
        <w:t>Principio 2. Buen Alojamiento</w:t>
      </w:r>
    </w:p>
    <w:p w14:paraId="06CEAB8E" w14:textId="77777777" w:rsidR="003D4419" w:rsidRDefault="003D4419" w:rsidP="000A3466">
      <w:pPr>
        <w:jc w:val="both"/>
        <w:rPr>
          <w:b/>
          <w:color w:val="007162"/>
        </w:rPr>
      </w:pPr>
    </w:p>
    <w:p w14:paraId="41980D2D" w14:textId="5FC72A73" w:rsidR="00A948AC" w:rsidRPr="00A948AC" w:rsidRDefault="00A948AC" w:rsidP="00E044D6">
      <w:pPr>
        <w:tabs>
          <w:tab w:val="right" w:pos="9064"/>
        </w:tabs>
        <w:jc w:val="both"/>
        <w:rPr>
          <w:sz w:val="22"/>
          <w:szCs w:val="22"/>
        </w:rPr>
      </w:pPr>
      <w:r w:rsidRPr="00A948AC">
        <w:rPr>
          <w:sz w:val="22"/>
          <w:szCs w:val="22"/>
        </w:rPr>
        <w:t>Evaluación global:</w:t>
      </w:r>
      <w:r w:rsidR="00286750">
        <w:rPr>
          <w:sz w:val="22"/>
          <w:szCs w:val="22"/>
        </w:rPr>
        <w:tab/>
      </w:r>
      <w:r w:rsidR="003D4419"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05A2466B" wp14:editId="3D74246E">
                <wp:extent cx="4158000" cy="162000"/>
                <wp:effectExtent l="19050" t="19050" r="33020" b="66675"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952BB" id="Rectángulo 12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13E3FBC" w14:textId="77777777" w:rsidR="000A3466" w:rsidRPr="00A948AC" w:rsidRDefault="000A3466" w:rsidP="000A3466">
      <w:pPr>
        <w:jc w:val="both"/>
        <w:rPr>
          <w:sz w:val="22"/>
          <w:szCs w:val="22"/>
        </w:rPr>
      </w:pPr>
    </w:p>
    <w:p w14:paraId="4C1FAE3E" w14:textId="77777777" w:rsidR="00A948AC" w:rsidRPr="00A948AC" w:rsidRDefault="00A948AC" w:rsidP="000A3466">
      <w:pPr>
        <w:jc w:val="both"/>
        <w:rPr>
          <w:sz w:val="22"/>
          <w:szCs w:val="22"/>
        </w:rPr>
      </w:pPr>
    </w:p>
    <w:p w14:paraId="766C5B09" w14:textId="77777777" w:rsidR="00B04BBB" w:rsidRDefault="000A3466" w:rsidP="00B04BBB">
      <w:pPr>
        <w:spacing w:line="360" w:lineRule="auto"/>
        <w:jc w:val="both"/>
        <w:rPr>
          <w:b/>
          <w:color w:val="007162"/>
        </w:rPr>
      </w:pPr>
      <w:r w:rsidRPr="00A948AC">
        <w:rPr>
          <w:b/>
          <w:color w:val="007162"/>
        </w:rPr>
        <w:t>Criterio 3. Confort en la zona de descanso</w:t>
      </w:r>
    </w:p>
    <w:p w14:paraId="35ED5DC2" w14:textId="35663C30" w:rsidR="003D4419" w:rsidRDefault="003D4419" w:rsidP="00E044D6">
      <w:pPr>
        <w:tabs>
          <w:tab w:val="right" w:pos="9064"/>
        </w:tabs>
        <w:jc w:val="both"/>
        <w:rPr>
          <w:sz w:val="22"/>
          <w:szCs w:val="22"/>
        </w:rPr>
      </w:pPr>
      <w:r w:rsidRPr="00A948AC">
        <w:rPr>
          <w:sz w:val="22"/>
          <w:szCs w:val="22"/>
        </w:rPr>
        <w:t>Evaluación global</w:t>
      </w:r>
      <w:r w:rsidR="00286750">
        <w:rPr>
          <w:sz w:val="22"/>
          <w:szCs w:val="22"/>
        </w:rPr>
        <w:t>:</w:t>
      </w:r>
      <w:r w:rsidR="00286750">
        <w:rPr>
          <w:sz w:val="22"/>
          <w:szCs w:val="22"/>
        </w:rPr>
        <w:tab/>
      </w:r>
      <w:r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2BA65439" wp14:editId="26F9D464">
                <wp:extent cx="4158000" cy="162000"/>
                <wp:effectExtent l="19050" t="19050" r="33020" b="66675"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06353" id="Rectángulo 15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E32AE1F" w14:textId="606F47AE" w:rsidR="00E718AA" w:rsidRPr="00E718AA" w:rsidRDefault="00714A33" w:rsidP="00E044D6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T</w:t>
      </w:r>
      <w:r w:rsidR="00E718AA" w:rsidRPr="00E718AA">
        <w:rPr>
          <w:rFonts w:eastAsia="Calibri" w:cs="Times New Roman"/>
          <w:sz w:val="22"/>
          <w:szCs w:val="22"/>
        </w:rPr>
        <w:t xml:space="preserve">iempo necesario para </w:t>
      </w:r>
      <w:r w:rsidR="00C56CD4">
        <w:rPr>
          <w:rFonts w:eastAsia="Calibri" w:cs="Times New Roman"/>
          <w:sz w:val="22"/>
          <w:szCs w:val="22"/>
        </w:rPr>
        <w:t>tumbarse</w:t>
      </w:r>
      <w:r w:rsidR="00E044D6">
        <w:rPr>
          <w:rFonts w:eastAsia="Calibri" w:cs="Times New Roman"/>
          <w:sz w:val="22"/>
          <w:szCs w:val="22"/>
        </w:rPr>
        <w:tab/>
      </w:r>
      <w:r w:rsidR="00B860D9">
        <w:rPr>
          <w:sz w:val="22"/>
          <w:szCs w:val="22"/>
        </w:rPr>
        <w:t xml:space="preserve">XX,XX </w:t>
      </w:r>
      <w:r w:rsidR="00E718AA" w:rsidRPr="00E718AA">
        <w:rPr>
          <w:rFonts w:eastAsia="Calibri" w:cs="Times New Roman"/>
          <w:sz w:val="22"/>
          <w:szCs w:val="22"/>
        </w:rPr>
        <w:t>segundos</w:t>
      </w:r>
      <w:r w:rsidR="003D4419">
        <w:rPr>
          <w:rFonts w:eastAsia="Calibri" w:cs="Times New Roman"/>
          <w:sz w:val="22"/>
          <w:szCs w:val="22"/>
        </w:rPr>
        <w:t xml:space="preserve">  </w:t>
      </w:r>
      <w:r w:rsidR="003D4419" w:rsidRPr="00BF13D2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5955D752" wp14:editId="4D323A35">
                <wp:extent cx="190500" cy="161925"/>
                <wp:effectExtent l="19050" t="19050" r="38100" b="66675"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BEF9C" id="Rectángulo 2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3rUYGZ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94EC284" w14:textId="77777777" w:rsidR="00E718AA" w:rsidRPr="00E718AA" w:rsidRDefault="00E718AA" w:rsidP="00E718A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E718A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es igual </w:t>
      </w:r>
      <w:r w:rsidR="00121B81" w:rsidRPr="00E718AA">
        <w:rPr>
          <w:rFonts w:eastAsia="Calibri" w:cs="Times New Roman"/>
          <w:i/>
          <w:color w:val="5B9BD5" w:themeColor="accent1"/>
          <w:sz w:val="22"/>
          <w:szCs w:val="22"/>
        </w:rPr>
        <w:t>o inferior</w:t>
      </w:r>
      <w:r w:rsidRPr="00E718AA">
        <w:rPr>
          <w:rFonts w:eastAsia="Calibri" w:cs="Times New Roman"/>
          <w:i/>
          <w:color w:val="5B9BD5" w:themeColor="accent1"/>
          <w:sz w:val="22"/>
          <w:szCs w:val="22"/>
        </w:rPr>
        <w:t xml:space="preserve"> a 5,20 segundos. </w:t>
      </w:r>
    </w:p>
    <w:p w14:paraId="4D89011E" w14:textId="77777777" w:rsidR="00E718AA" w:rsidRPr="00E718AA" w:rsidRDefault="00E718AA" w:rsidP="00E718A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E718A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es superior a 6,30 segundos. </w:t>
      </w:r>
    </w:p>
    <w:p w14:paraId="1BFCBA76" w14:textId="3AB7ACB0" w:rsidR="00121B81" w:rsidRDefault="00714A33" w:rsidP="00E044D6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A</w:t>
      </w:r>
      <w:r w:rsidR="00E718AA" w:rsidRPr="00E718AA">
        <w:rPr>
          <w:rFonts w:eastAsia="Calibri" w:cs="Times New Roman"/>
          <w:sz w:val="22"/>
          <w:szCs w:val="22"/>
        </w:rPr>
        <w:t xml:space="preserve">nimales </w:t>
      </w:r>
      <w:r w:rsidR="00C56CD4">
        <w:rPr>
          <w:rFonts w:eastAsia="Calibri" w:cs="Times New Roman"/>
          <w:sz w:val="22"/>
          <w:szCs w:val="22"/>
        </w:rPr>
        <w:t>que colisionan con el equipamiento cuando se tumban</w:t>
      </w:r>
      <w:r w:rsidR="00E044D6">
        <w:rPr>
          <w:rFonts w:eastAsia="Calibri" w:cs="Times New Roman"/>
          <w:sz w:val="22"/>
          <w:szCs w:val="22"/>
        </w:rPr>
        <w:tab/>
      </w:r>
      <w:r w:rsidR="004C7167">
        <w:rPr>
          <w:rFonts w:eastAsia="Calibri" w:cs="Times New Roman"/>
          <w:sz w:val="22"/>
          <w:szCs w:val="22"/>
        </w:rPr>
        <w:t>XX,</w:t>
      </w:r>
      <w:r w:rsidR="00121B81" w:rsidRPr="00E718AA">
        <w:rPr>
          <w:rFonts w:eastAsia="Calibri" w:cs="Times New Roman"/>
          <w:sz w:val="22"/>
          <w:szCs w:val="22"/>
        </w:rPr>
        <w:t>XX%</w:t>
      </w:r>
      <w:r w:rsidR="00ED07B5">
        <w:rPr>
          <w:rFonts w:eastAsia="Calibri" w:cs="Times New Roman"/>
          <w:sz w:val="22"/>
          <w:szCs w:val="22"/>
        </w:rPr>
        <w:t xml:space="preserve">  </w:t>
      </w:r>
      <w:r w:rsidR="00ED07B5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1AEFDFCB" wp14:editId="7F692EBB">
                <wp:extent cx="190500" cy="161925"/>
                <wp:effectExtent l="19050" t="19050" r="38100" b="66675"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ADF45" id="Rectángulo 3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oEYO6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989FD2F" w14:textId="77777777" w:rsidR="00E718AA" w:rsidRPr="00121B81" w:rsidRDefault="00E718AA" w:rsidP="00121B81">
      <w:pPr>
        <w:spacing w:before="240" w:after="120"/>
        <w:ind w:firstLine="708"/>
        <w:jc w:val="both"/>
        <w:rPr>
          <w:rFonts w:eastAsia="Calibri" w:cs="Times New Roman"/>
          <w:sz w:val="22"/>
          <w:szCs w:val="22"/>
        </w:rPr>
      </w:pPr>
      <w:r w:rsidRPr="00E718A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es igual </w:t>
      </w:r>
      <w:r w:rsidR="00121B81" w:rsidRPr="00E718AA">
        <w:rPr>
          <w:rFonts w:eastAsia="Calibri" w:cs="Times New Roman"/>
          <w:i/>
          <w:color w:val="5B9BD5" w:themeColor="accent1"/>
          <w:sz w:val="22"/>
          <w:szCs w:val="22"/>
        </w:rPr>
        <w:t>o inferior</w:t>
      </w:r>
      <w:r w:rsidRPr="00E718AA">
        <w:rPr>
          <w:rFonts w:eastAsia="Calibri" w:cs="Times New Roman"/>
          <w:i/>
          <w:color w:val="5B9BD5" w:themeColor="accent1"/>
          <w:sz w:val="22"/>
          <w:szCs w:val="22"/>
        </w:rPr>
        <w:t xml:space="preserve"> al 20 %. </w:t>
      </w:r>
    </w:p>
    <w:p w14:paraId="4DC2D661" w14:textId="77777777" w:rsidR="00E718AA" w:rsidRPr="00E718AA" w:rsidRDefault="00E718AA" w:rsidP="00E718A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E718A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es superior al 30 %. </w:t>
      </w:r>
    </w:p>
    <w:p w14:paraId="46A72D11" w14:textId="2894B77E" w:rsidR="00E718AA" w:rsidRPr="00E718AA" w:rsidRDefault="00714A33" w:rsidP="00E044D6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A</w:t>
      </w:r>
      <w:r w:rsidR="00E718AA" w:rsidRPr="00E718AA">
        <w:rPr>
          <w:rFonts w:eastAsia="Calibri" w:cs="Times New Roman"/>
          <w:sz w:val="22"/>
          <w:szCs w:val="22"/>
        </w:rPr>
        <w:t xml:space="preserve">nimales </w:t>
      </w:r>
      <w:r w:rsidR="00C56CD4">
        <w:rPr>
          <w:rFonts w:eastAsia="Calibri" w:cs="Times New Roman"/>
          <w:sz w:val="22"/>
          <w:szCs w:val="22"/>
        </w:rPr>
        <w:t>tumbados</w:t>
      </w:r>
      <w:r w:rsidR="00E718AA" w:rsidRPr="00E718AA">
        <w:rPr>
          <w:rFonts w:eastAsia="Calibri" w:cs="Times New Roman"/>
          <w:sz w:val="22"/>
          <w:szCs w:val="22"/>
        </w:rPr>
        <w:t xml:space="preserve"> parcial o totalmente fuera de</w:t>
      </w:r>
      <w:r w:rsidR="00C56CD4">
        <w:rPr>
          <w:rFonts w:eastAsia="Calibri" w:cs="Times New Roman"/>
          <w:sz w:val="22"/>
          <w:szCs w:val="22"/>
        </w:rPr>
        <w:t>l área</w:t>
      </w:r>
      <w:r w:rsidR="00E718AA" w:rsidRPr="00E718AA">
        <w:rPr>
          <w:rFonts w:eastAsia="Calibri" w:cs="Times New Roman"/>
          <w:sz w:val="22"/>
          <w:szCs w:val="22"/>
        </w:rPr>
        <w:t xml:space="preserve"> de descanso</w:t>
      </w:r>
      <w:r w:rsidR="00E044D6">
        <w:rPr>
          <w:rFonts w:eastAsia="Calibri" w:cs="Times New Roman"/>
          <w:sz w:val="22"/>
          <w:szCs w:val="22"/>
        </w:rPr>
        <w:tab/>
      </w:r>
      <w:r w:rsidR="008F0380">
        <w:rPr>
          <w:rFonts w:eastAsia="Calibri" w:cs="Times New Roman"/>
          <w:sz w:val="22"/>
          <w:szCs w:val="22"/>
        </w:rPr>
        <w:t>XX,</w:t>
      </w:r>
      <w:r w:rsidR="00E718AA" w:rsidRPr="00E718AA">
        <w:rPr>
          <w:rFonts w:eastAsia="Calibri" w:cs="Times New Roman"/>
          <w:sz w:val="22"/>
          <w:szCs w:val="22"/>
        </w:rPr>
        <w:t>XX%</w:t>
      </w:r>
      <w:r w:rsidR="00ED07B5">
        <w:rPr>
          <w:rFonts w:eastAsia="Calibri" w:cs="Times New Roman"/>
          <w:sz w:val="22"/>
          <w:szCs w:val="22"/>
        </w:rPr>
        <w:t xml:space="preserve"> </w:t>
      </w:r>
      <w:r w:rsidR="00E718AA" w:rsidRPr="00E718AA">
        <w:rPr>
          <w:rFonts w:eastAsia="Calibri" w:cs="Times New Roman"/>
          <w:sz w:val="22"/>
          <w:szCs w:val="22"/>
        </w:rPr>
        <w:t xml:space="preserve"> </w:t>
      </w:r>
      <w:r w:rsidR="00ED07B5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0132C0C9" wp14:editId="131A9472">
                <wp:extent cx="190500" cy="161925"/>
                <wp:effectExtent l="19050" t="19050" r="38100" b="66675"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6B08E" id="Rectángulo 3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Niyjq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678B940" w14:textId="77777777" w:rsidR="00E718AA" w:rsidRPr="00E718AA" w:rsidRDefault="00E718AA" w:rsidP="00E718A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E718A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es inferior al 3 %. </w:t>
      </w:r>
    </w:p>
    <w:p w14:paraId="30677816" w14:textId="77777777" w:rsidR="00E718AA" w:rsidRPr="00E718AA" w:rsidRDefault="00E718AA" w:rsidP="00E718A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E718A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es superior al 5 %. </w:t>
      </w:r>
    </w:p>
    <w:p w14:paraId="0C76A170" w14:textId="2BC7AF17" w:rsidR="00E718AA" w:rsidRPr="00E718AA" w:rsidRDefault="00714A33" w:rsidP="00E044D6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A</w:t>
      </w:r>
      <w:r w:rsidR="00E718AA" w:rsidRPr="00E718AA">
        <w:rPr>
          <w:rFonts w:eastAsia="Calibri" w:cs="Times New Roman"/>
          <w:sz w:val="22"/>
          <w:szCs w:val="22"/>
        </w:rPr>
        <w:t xml:space="preserve">nimales con el cuarto trasero sucio en su parte </w:t>
      </w:r>
      <w:r w:rsidR="00D82AA7">
        <w:rPr>
          <w:rFonts w:eastAsia="Calibri" w:cs="Times New Roman"/>
          <w:sz w:val="22"/>
          <w:szCs w:val="22"/>
        </w:rPr>
        <w:t>inferior</w:t>
      </w:r>
      <w:r w:rsidR="00E718AA" w:rsidRPr="00E718AA">
        <w:rPr>
          <w:rFonts w:eastAsia="Calibri" w:cs="Times New Roman"/>
          <w:sz w:val="22"/>
          <w:szCs w:val="22"/>
        </w:rPr>
        <w:t xml:space="preserve"> </w:t>
      </w:r>
      <w:r w:rsidR="00E044D6">
        <w:rPr>
          <w:rFonts w:eastAsia="Calibri" w:cs="Times New Roman"/>
          <w:sz w:val="22"/>
          <w:szCs w:val="22"/>
        </w:rPr>
        <w:tab/>
      </w:r>
      <w:r w:rsidR="008F0380">
        <w:rPr>
          <w:sz w:val="22"/>
          <w:szCs w:val="22"/>
        </w:rPr>
        <w:t>XX,XX%</w:t>
      </w:r>
      <w:r w:rsidR="00E718AA" w:rsidRPr="00E718AA">
        <w:rPr>
          <w:rFonts w:eastAsia="Calibri" w:cs="Times New Roman"/>
          <w:sz w:val="22"/>
          <w:szCs w:val="22"/>
        </w:rPr>
        <w:t xml:space="preserve">  </w:t>
      </w:r>
      <w:r w:rsidR="00E718AA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7DBDA072" wp14:editId="6EC1223F">
                <wp:extent cx="190500" cy="161925"/>
                <wp:effectExtent l="19050" t="19050" r="38100" b="66675"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81D264" id="Rectángulo 4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NXGo2C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E1BF711" w14:textId="1A937A67" w:rsidR="00E718AA" w:rsidRPr="00E718AA" w:rsidRDefault="00E718AA" w:rsidP="00E718A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E718A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es igual </w:t>
      </w:r>
      <w:r w:rsidR="00AD32E2" w:rsidRPr="00E718AA">
        <w:rPr>
          <w:rFonts w:eastAsia="Calibri" w:cs="Times New Roman"/>
          <w:i/>
          <w:color w:val="5B9BD5" w:themeColor="accent1"/>
          <w:sz w:val="22"/>
          <w:szCs w:val="22"/>
        </w:rPr>
        <w:t>o inferior</w:t>
      </w:r>
      <w:r w:rsidRPr="00E718AA">
        <w:rPr>
          <w:rFonts w:eastAsia="Calibri" w:cs="Times New Roman"/>
          <w:i/>
          <w:color w:val="5B9BD5" w:themeColor="accent1"/>
          <w:sz w:val="22"/>
          <w:szCs w:val="22"/>
        </w:rPr>
        <w:t xml:space="preserve"> al </w:t>
      </w:r>
      <w:r w:rsidR="00D82AA7">
        <w:rPr>
          <w:rFonts w:eastAsia="Calibri" w:cs="Times New Roman"/>
          <w:i/>
          <w:color w:val="5B9BD5" w:themeColor="accent1"/>
          <w:sz w:val="22"/>
          <w:szCs w:val="22"/>
        </w:rPr>
        <w:t>2</w:t>
      </w:r>
      <w:r w:rsidRPr="00E718AA">
        <w:rPr>
          <w:rFonts w:eastAsia="Calibri" w:cs="Times New Roman"/>
          <w:i/>
          <w:color w:val="5B9BD5" w:themeColor="accent1"/>
          <w:sz w:val="22"/>
          <w:szCs w:val="22"/>
        </w:rPr>
        <w:t xml:space="preserve">0 %. </w:t>
      </w:r>
    </w:p>
    <w:p w14:paraId="51E2158D" w14:textId="79E51974" w:rsidR="00E718AA" w:rsidRPr="00E718AA" w:rsidRDefault="00E718AA" w:rsidP="00E718A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E718A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es superior al </w:t>
      </w:r>
      <w:r w:rsidR="00D82AA7">
        <w:rPr>
          <w:rFonts w:eastAsia="Calibri" w:cs="Times New Roman"/>
          <w:i/>
          <w:color w:val="FF0000"/>
          <w:sz w:val="22"/>
          <w:szCs w:val="22"/>
        </w:rPr>
        <w:t>50</w:t>
      </w:r>
      <w:r w:rsidRPr="00E718AA">
        <w:rPr>
          <w:rFonts w:eastAsia="Calibri" w:cs="Times New Roman"/>
          <w:i/>
          <w:color w:val="FF0000"/>
          <w:sz w:val="22"/>
          <w:szCs w:val="22"/>
        </w:rPr>
        <w:t xml:space="preserve"> %. </w:t>
      </w:r>
    </w:p>
    <w:p w14:paraId="69619BE9" w14:textId="3E9F5496" w:rsidR="00E718AA" w:rsidRPr="00E718AA" w:rsidRDefault="00714A33" w:rsidP="00E044D6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A</w:t>
      </w:r>
      <w:r w:rsidR="00E718AA" w:rsidRPr="00E718AA">
        <w:rPr>
          <w:rFonts w:eastAsia="Calibri" w:cs="Times New Roman"/>
          <w:sz w:val="22"/>
          <w:szCs w:val="22"/>
        </w:rPr>
        <w:t xml:space="preserve">nimales con </w:t>
      </w:r>
      <w:r w:rsidR="00D82AA7">
        <w:rPr>
          <w:rFonts w:eastAsia="Calibri" w:cs="Times New Roman"/>
          <w:sz w:val="22"/>
          <w:szCs w:val="22"/>
        </w:rPr>
        <w:t xml:space="preserve">la ubre sucia </w:t>
      </w:r>
      <w:r w:rsidR="00E044D6">
        <w:rPr>
          <w:rFonts w:eastAsia="Calibri" w:cs="Times New Roman"/>
          <w:sz w:val="22"/>
          <w:szCs w:val="22"/>
        </w:rPr>
        <w:tab/>
      </w:r>
      <w:r w:rsidR="008F0380">
        <w:rPr>
          <w:sz w:val="22"/>
          <w:szCs w:val="22"/>
        </w:rPr>
        <w:t>XX,XX%</w:t>
      </w:r>
      <w:r w:rsidR="00E718AA" w:rsidRPr="00E718AA">
        <w:rPr>
          <w:rFonts w:eastAsia="Calibri" w:cs="Times New Roman"/>
          <w:sz w:val="22"/>
          <w:szCs w:val="22"/>
        </w:rPr>
        <w:t xml:space="preserve">  </w:t>
      </w:r>
      <w:r w:rsidR="006A0761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024BB19E" wp14:editId="2CE9AF13">
                <wp:extent cx="190500" cy="161925"/>
                <wp:effectExtent l="19050" t="19050" r="38100" b="66675"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07DBF" id="Rectángulo 4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CUy16m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0A723BE" w14:textId="749298E8" w:rsidR="00E718AA" w:rsidRPr="00E718AA" w:rsidRDefault="00E718AA" w:rsidP="00E718A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E718A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es igual o inferior al </w:t>
      </w:r>
      <w:r w:rsidR="00D82AA7">
        <w:rPr>
          <w:rFonts w:eastAsia="Calibri" w:cs="Times New Roman"/>
          <w:i/>
          <w:color w:val="5B9BD5" w:themeColor="accent1"/>
          <w:sz w:val="22"/>
          <w:szCs w:val="22"/>
        </w:rPr>
        <w:t>1</w:t>
      </w:r>
      <w:r w:rsidRPr="00E718AA">
        <w:rPr>
          <w:rFonts w:eastAsia="Calibri" w:cs="Times New Roman"/>
          <w:i/>
          <w:color w:val="5B9BD5" w:themeColor="accent1"/>
          <w:sz w:val="22"/>
          <w:szCs w:val="22"/>
        </w:rPr>
        <w:t xml:space="preserve">0 %. </w:t>
      </w:r>
    </w:p>
    <w:p w14:paraId="071311A9" w14:textId="60C0EF3D" w:rsidR="00E718AA" w:rsidRPr="00E718AA" w:rsidRDefault="00E718AA" w:rsidP="00E718A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E718A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es superior al </w:t>
      </w:r>
      <w:r w:rsidR="00D82AA7">
        <w:rPr>
          <w:rFonts w:eastAsia="Calibri" w:cs="Times New Roman"/>
          <w:i/>
          <w:color w:val="FF0000"/>
          <w:sz w:val="22"/>
          <w:szCs w:val="22"/>
        </w:rPr>
        <w:t>19</w:t>
      </w:r>
      <w:r w:rsidRPr="00E718AA">
        <w:rPr>
          <w:rFonts w:eastAsia="Calibri" w:cs="Times New Roman"/>
          <w:i/>
          <w:color w:val="FF0000"/>
          <w:sz w:val="22"/>
          <w:szCs w:val="22"/>
        </w:rPr>
        <w:t xml:space="preserve"> %. </w:t>
      </w:r>
    </w:p>
    <w:p w14:paraId="01992783" w14:textId="48C060C3" w:rsidR="00E718AA" w:rsidRPr="00E718AA" w:rsidRDefault="00714A33" w:rsidP="0099641A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A</w:t>
      </w:r>
      <w:r w:rsidR="00E718AA" w:rsidRPr="00E718AA">
        <w:rPr>
          <w:rFonts w:eastAsia="Calibri" w:cs="Times New Roman"/>
          <w:sz w:val="22"/>
          <w:szCs w:val="22"/>
        </w:rPr>
        <w:t xml:space="preserve">nimales </w:t>
      </w:r>
      <w:r w:rsidR="00D82AA7" w:rsidRPr="00E718AA">
        <w:rPr>
          <w:rFonts w:eastAsia="Calibri" w:cs="Times New Roman"/>
          <w:sz w:val="22"/>
          <w:szCs w:val="22"/>
        </w:rPr>
        <w:t xml:space="preserve">el cuarto trasero sucio en su parte </w:t>
      </w:r>
      <w:r w:rsidR="00D82AA7">
        <w:rPr>
          <w:rFonts w:eastAsia="Calibri" w:cs="Times New Roman"/>
          <w:sz w:val="22"/>
          <w:szCs w:val="22"/>
        </w:rPr>
        <w:t xml:space="preserve">superior </w:t>
      </w:r>
      <w:r w:rsidR="00E044D6">
        <w:rPr>
          <w:rFonts w:eastAsia="Calibri" w:cs="Times New Roman"/>
          <w:sz w:val="22"/>
          <w:szCs w:val="22"/>
        </w:rPr>
        <w:tab/>
      </w:r>
      <w:r w:rsidR="008F0380">
        <w:rPr>
          <w:sz w:val="22"/>
          <w:szCs w:val="22"/>
        </w:rPr>
        <w:t>XX,XX%</w:t>
      </w:r>
      <w:r w:rsidR="00E718AA" w:rsidRPr="00E718AA">
        <w:rPr>
          <w:rFonts w:eastAsia="Calibri" w:cs="Times New Roman"/>
          <w:sz w:val="22"/>
          <w:szCs w:val="22"/>
        </w:rPr>
        <w:t xml:space="preserve">  </w:t>
      </w:r>
      <w:r w:rsidR="00E718AA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1BEE39FC" wp14:editId="1D332701">
                <wp:extent cx="190500" cy="161925"/>
                <wp:effectExtent l="19050" t="19050" r="38100" b="66675"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E5675" id="Rectángulo 4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ACofPm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B8D7905" w14:textId="77777777" w:rsidR="00E718AA" w:rsidRPr="00E718AA" w:rsidRDefault="00E718AA" w:rsidP="00E718A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E718A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es igual o inferior al 10 %. </w:t>
      </w:r>
    </w:p>
    <w:p w14:paraId="2D68AA02" w14:textId="77777777" w:rsidR="000A3466" w:rsidRPr="00926602" w:rsidRDefault="00E718AA" w:rsidP="00C91A29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E718A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es superior al 19 %. </w:t>
      </w:r>
    </w:p>
    <w:p w14:paraId="234ED10A" w14:textId="77777777" w:rsidR="00516A15" w:rsidRDefault="00516A15">
      <w:pPr>
        <w:rPr>
          <w:b/>
          <w:color w:val="007162"/>
        </w:rPr>
      </w:pPr>
      <w:r>
        <w:rPr>
          <w:b/>
          <w:color w:val="007162"/>
        </w:rPr>
        <w:br w:type="page"/>
      </w:r>
    </w:p>
    <w:p w14:paraId="21B63CF5" w14:textId="77777777" w:rsidR="000A3466" w:rsidRPr="00926602" w:rsidRDefault="000A3466" w:rsidP="00926602">
      <w:pPr>
        <w:spacing w:line="360" w:lineRule="auto"/>
        <w:jc w:val="both"/>
        <w:rPr>
          <w:b/>
          <w:color w:val="007162"/>
        </w:rPr>
      </w:pPr>
      <w:r w:rsidRPr="00926602">
        <w:rPr>
          <w:b/>
          <w:color w:val="007162"/>
        </w:rPr>
        <w:lastRenderedPageBreak/>
        <w:t>Criterio 5. Facilidad de movimiento</w:t>
      </w:r>
    </w:p>
    <w:p w14:paraId="674D520D" w14:textId="083D3E01" w:rsidR="00C067D6" w:rsidRDefault="00C067D6" w:rsidP="0099641A">
      <w:pPr>
        <w:tabs>
          <w:tab w:val="right" w:pos="9064"/>
        </w:tabs>
        <w:jc w:val="both"/>
        <w:rPr>
          <w:sz w:val="22"/>
          <w:szCs w:val="22"/>
        </w:rPr>
      </w:pPr>
      <w:r w:rsidRPr="00A948AC">
        <w:rPr>
          <w:sz w:val="22"/>
          <w:szCs w:val="22"/>
        </w:rPr>
        <w:t>Evaluación global:</w:t>
      </w:r>
      <w:r w:rsidR="00286750">
        <w:rPr>
          <w:sz w:val="22"/>
          <w:szCs w:val="22"/>
        </w:rPr>
        <w:tab/>
      </w:r>
      <w:r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4E6C1C84" wp14:editId="248ED4EA">
                <wp:extent cx="4158000" cy="162000"/>
                <wp:effectExtent l="19050" t="19050" r="33020" b="66675"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DF81F" id="Rectángulo 17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C51AEC4" w14:textId="77777777" w:rsidR="008F0354" w:rsidRDefault="008F0354" w:rsidP="00C067D6">
      <w:pPr>
        <w:jc w:val="both"/>
        <w:rPr>
          <w:sz w:val="22"/>
          <w:szCs w:val="22"/>
        </w:rPr>
      </w:pPr>
    </w:p>
    <w:p w14:paraId="04AA5A37" w14:textId="7EE4D9FA" w:rsidR="00C91A29" w:rsidRPr="00C91A29" w:rsidRDefault="00714A33" w:rsidP="0099641A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A</w:t>
      </w:r>
      <w:r w:rsidR="00C91A29" w:rsidRPr="00C91A29">
        <w:rPr>
          <w:rFonts w:eastAsia="Calibri" w:cs="Times New Roman"/>
          <w:sz w:val="22"/>
          <w:szCs w:val="22"/>
        </w:rPr>
        <w:t>nimales atados</w:t>
      </w:r>
      <w:r w:rsidR="0099641A">
        <w:rPr>
          <w:rFonts w:eastAsia="Calibri" w:cs="Times New Roman"/>
          <w:sz w:val="22"/>
          <w:szCs w:val="22"/>
        </w:rPr>
        <w:tab/>
      </w:r>
      <w:r w:rsidR="00C91A29" w:rsidRPr="00C91A29">
        <w:rPr>
          <w:rFonts w:eastAsia="Calibri" w:cs="Times New Roman"/>
          <w:sz w:val="22"/>
          <w:szCs w:val="22"/>
        </w:rPr>
        <w:t>XX horas al día/</w:t>
      </w:r>
      <w:r w:rsidR="00894CCD">
        <w:rPr>
          <w:rFonts w:eastAsia="Calibri" w:cs="Times New Roman"/>
          <w:sz w:val="22"/>
          <w:szCs w:val="22"/>
        </w:rPr>
        <w:t xml:space="preserve"> </w:t>
      </w:r>
      <w:r w:rsidR="00C91A29" w:rsidRPr="00C91A29">
        <w:rPr>
          <w:rFonts w:eastAsia="Calibri" w:cs="Times New Roman"/>
          <w:sz w:val="22"/>
          <w:szCs w:val="22"/>
        </w:rPr>
        <w:t>XXX días al año</w:t>
      </w:r>
    </w:p>
    <w:p w14:paraId="1653AEA0" w14:textId="4AC3C9E7" w:rsidR="00C91A29" w:rsidRPr="00C91A29" w:rsidRDefault="00714A33" w:rsidP="0099641A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A</w:t>
      </w:r>
      <w:r w:rsidR="00C91A29" w:rsidRPr="00C91A29">
        <w:rPr>
          <w:rFonts w:eastAsia="Calibri" w:cs="Times New Roman"/>
          <w:sz w:val="22"/>
          <w:szCs w:val="22"/>
        </w:rPr>
        <w:t>cceso a un</w:t>
      </w:r>
      <w:r w:rsidR="00C56CD4">
        <w:rPr>
          <w:rFonts w:eastAsia="Calibri" w:cs="Times New Roman"/>
          <w:sz w:val="22"/>
          <w:szCs w:val="22"/>
        </w:rPr>
        <w:t xml:space="preserve"> área exterior de ejercicio o pasto</w:t>
      </w:r>
      <w:r w:rsidR="0099641A">
        <w:rPr>
          <w:rFonts w:eastAsia="Calibri" w:cs="Times New Roman"/>
          <w:sz w:val="22"/>
          <w:szCs w:val="22"/>
        </w:rPr>
        <w:tab/>
      </w:r>
      <w:r w:rsidR="00C91A29" w:rsidRPr="00C91A29">
        <w:rPr>
          <w:rFonts w:eastAsia="Calibri" w:cs="Times New Roman"/>
          <w:sz w:val="22"/>
          <w:szCs w:val="22"/>
        </w:rPr>
        <w:t>XX horas al día/</w:t>
      </w:r>
      <w:r w:rsidR="00894CCD">
        <w:rPr>
          <w:rFonts w:eastAsia="Calibri" w:cs="Times New Roman"/>
          <w:sz w:val="22"/>
          <w:szCs w:val="22"/>
        </w:rPr>
        <w:t xml:space="preserve"> </w:t>
      </w:r>
      <w:r w:rsidR="00C91A29" w:rsidRPr="00C91A29">
        <w:rPr>
          <w:rFonts w:eastAsia="Calibri" w:cs="Times New Roman"/>
          <w:sz w:val="22"/>
          <w:szCs w:val="22"/>
        </w:rPr>
        <w:t>XXX días al año</w:t>
      </w:r>
    </w:p>
    <w:p w14:paraId="235EDDE9" w14:textId="77777777" w:rsidR="00C91A29" w:rsidRPr="00C91A29" w:rsidRDefault="00C91A29" w:rsidP="00C91A29">
      <w:pPr>
        <w:spacing w:before="240" w:after="120"/>
        <w:ind w:left="708"/>
        <w:jc w:val="both"/>
        <w:rPr>
          <w:rFonts w:eastAsia="Calibri" w:cs="Times New Roman"/>
          <w:i/>
          <w:sz w:val="22"/>
          <w:szCs w:val="22"/>
        </w:rPr>
      </w:pPr>
      <w:r w:rsidRPr="00C91A29">
        <w:rPr>
          <w:rFonts w:eastAsia="Calibri" w:cs="Times New Roman"/>
          <w:i/>
          <w:sz w:val="22"/>
          <w:szCs w:val="22"/>
        </w:rPr>
        <w:t xml:space="preserve">Las puntuaciones de las dos medidas se combinan para dar lugar a la puntuación final del Criterio 5. Facilidad de movimiento. </w:t>
      </w:r>
    </w:p>
    <w:p w14:paraId="0973E673" w14:textId="77777777" w:rsidR="00C91A29" w:rsidRPr="00C91A29" w:rsidRDefault="00C91A29" w:rsidP="00C91A29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C91A29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los animales están atados menos de 15 días al año (una vaca se considera atada en un día determinado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>si pasa al menos 18 horas atada).</w:t>
      </w:r>
    </w:p>
    <w:p w14:paraId="3E5C8319" w14:textId="77777777" w:rsidR="000A3466" w:rsidRPr="00EB35F2" w:rsidRDefault="00C91A29" w:rsidP="00C91A29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C91A29">
        <w:rPr>
          <w:rFonts w:eastAsia="Calibri" w:cs="Times New Roman"/>
          <w:i/>
          <w:color w:val="FF0000"/>
          <w:sz w:val="22"/>
          <w:szCs w:val="22"/>
        </w:rPr>
        <w:t>Se considera insuficiente cuando los animales están atados un mínimo de 265 días al año y no se liberan para hacer ejercicio regular (como mínimo 1 hora al día 2 días a la semana).</w:t>
      </w:r>
    </w:p>
    <w:p w14:paraId="7E1E2E32" w14:textId="77777777" w:rsidR="000A3466" w:rsidRPr="00EB35F2" w:rsidRDefault="000A3466" w:rsidP="000A3466">
      <w:pPr>
        <w:spacing w:after="200" w:line="276" w:lineRule="auto"/>
        <w:rPr>
          <w:sz w:val="22"/>
          <w:szCs w:val="22"/>
        </w:rPr>
      </w:pPr>
      <w:r w:rsidRPr="00EB35F2">
        <w:rPr>
          <w:sz w:val="22"/>
          <w:szCs w:val="22"/>
        </w:rPr>
        <w:br w:type="page"/>
      </w:r>
    </w:p>
    <w:p w14:paraId="66DF2561" w14:textId="77777777" w:rsidR="000A3466" w:rsidRPr="0021455D" w:rsidRDefault="000A3466" w:rsidP="000A3466">
      <w:pPr>
        <w:jc w:val="both"/>
        <w:rPr>
          <w:b/>
          <w:color w:val="007162"/>
        </w:rPr>
      </w:pPr>
      <w:r w:rsidRPr="0021455D">
        <w:rPr>
          <w:b/>
          <w:color w:val="007162"/>
        </w:rPr>
        <w:lastRenderedPageBreak/>
        <w:t>Principio 3. Buena Salud</w:t>
      </w:r>
    </w:p>
    <w:p w14:paraId="19A9E5C3" w14:textId="77777777" w:rsidR="00714A33" w:rsidRDefault="00714A33" w:rsidP="0021455D">
      <w:pPr>
        <w:jc w:val="both"/>
        <w:rPr>
          <w:b/>
          <w:color w:val="007162"/>
          <w:sz w:val="22"/>
          <w:szCs w:val="22"/>
        </w:rPr>
      </w:pPr>
    </w:p>
    <w:p w14:paraId="25E0366B" w14:textId="43395FC3" w:rsidR="00C067D6" w:rsidRDefault="00C067D6" w:rsidP="00B2711F">
      <w:pPr>
        <w:tabs>
          <w:tab w:val="right" w:pos="9064"/>
        </w:tabs>
        <w:jc w:val="both"/>
        <w:rPr>
          <w:sz w:val="22"/>
          <w:szCs w:val="22"/>
        </w:rPr>
      </w:pPr>
      <w:r w:rsidRPr="00A948AC">
        <w:rPr>
          <w:sz w:val="22"/>
          <w:szCs w:val="22"/>
        </w:rPr>
        <w:t>Evaluación global:</w:t>
      </w:r>
      <w:r w:rsidR="00286750">
        <w:rPr>
          <w:sz w:val="22"/>
          <w:szCs w:val="22"/>
        </w:rPr>
        <w:tab/>
      </w:r>
      <w:r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168ACA23" wp14:editId="65794BDF">
                <wp:extent cx="4158000" cy="162000"/>
                <wp:effectExtent l="19050" t="19050" r="33020" b="66675"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EF63A" id="Rectángulo 18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59472C7" w14:textId="77777777" w:rsidR="000A3466" w:rsidRDefault="000A3466" w:rsidP="00B2711F">
      <w:pPr>
        <w:tabs>
          <w:tab w:val="right" w:pos="9064"/>
        </w:tabs>
        <w:jc w:val="both"/>
        <w:rPr>
          <w:sz w:val="22"/>
          <w:szCs w:val="22"/>
        </w:rPr>
      </w:pPr>
    </w:p>
    <w:p w14:paraId="4B03EFD8" w14:textId="77777777" w:rsidR="00EB35F2" w:rsidRPr="00EB35F2" w:rsidRDefault="00EB35F2" w:rsidP="00B2711F">
      <w:pPr>
        <w:tabs>
          <w:tab w:val="right" w:pos="9064"/>
        </w:tabs>
        <w:jc w:val="both"/>
        <w:rPr>
          <w:sz w:val="22"/>
          <w:szCs w:val="22"/>
        </w:rPr>
      </w:pPr>
    </w:p>
    <w:p w14:paraId="71150A1B" w14:textId="77777777" w:rsidR="000A3466" w:rsidRPr="00EB35F2" w:rsidRDefault="000A3466" w:rsidP="00B2711F">
      <w:pPr>
        <w:tabs>
          <w:tab w:val="right" w:pos="9064"/>
        </w:tabs>
        <w:jc w:val="both"/>
        <w:rPr>
          <w:b/>
          <w:color w:val="007162"/>
        </w:rPr>
      </w:pPr>
      <w:r w:rsidRPr="00EB35F2">
        <w:rPr>
          <w:b/>
          <w:color w:val="007162"/>
        </w:rPr>
        <w:t>Criterio 6. Ausencia de lesiones</w:t>
      </w:r>
    </w:p>
    <w:p w14:paraId="4F31A971" w14:textId="2C5EF573" w:rsidR="00C067D6" w:rsidRDefault="00C067D6" w:rsidP="00B2711F">
      <w:pPr>
        <w:tabs>
          <w:tab w:val="right" w:pos="9064"/>
        </w:tabs>
        <w:jc w:val="both"/>
        <w:rPr>
          <w:sz w:val="22"/>
          <w:szCs w:val="22"/>
        </w:rPr>
      </w:pPr>
      <w:r w:rsidRPr="00A948AC">
        <w:rPr>
          <w:sz w:val="22"/>
          <w:szCs w:val="22"/>
        </w:rPr>
        <w:t>Evaluación global:</w:t>
      </w:r>
      <w:r w:rsidR="00286750">
        <w:rPr>
          <w:sz w:val="22"/>
          <w:szCs w:val="22"/>
        </w:rPr>
        <w:tab/>
      </w:r>
      <w:r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79609BD3" wp14:editId="0A46EA7D">
                <wp:extent cx="4158000" cy="162000"/>
                <wp:effectExtent l="19050" t="19050" r="33020" b="66675"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C995C" id="Rectángulo 19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F3E22CD" w14:textId="4D3F5AA1" w:rsidR="00C91A29" w:rsidRPr="00C91A29" w:rsidRDefault="00714A33" w:rsidP="00B2711F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6610FE">
        <w:rPr>
          <w:rFonts w:eastAsia="Calibri" w:cs="Times New Roman"/>
          <w:sz w:val="22"/>
          <w:szCs w:val="22"/>
        </w:rPr>
        <w:t>C</w:t>
      </w:r>
      <w:r w:rsidR="00C91A29" w:rsidRPr="00C91A29">
        <w:rPr>
          <w:rFonts w:eastAsia="Calibri" w:cs="Times New Roman"/>
          <w:sz w:val="22"/>
          <w:szCs w:val="22"/>
        </w:rPr>
        <w:t>ojera</w:t>
      </w:r>
      <w:r w:rsidR="00B2711F">
        <w:rPr>
          <w:rFonts w:eastAsia="Calibri" w:cs="Times New Roman"/>
          <w:sz w:val="22"/>
          <w:szCs w:val="22"/>
        </w:rPr>
        <w:tab/>
      </w:r>
      <w:r w:rsidR="00C91A29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5D9E6233" wp14:editId="202A1F7D">
                <wp:extent cx="190500" cy="161925"/>
                <wp:effectExtent l="19050" t="19050" r="38100" b="66675"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43965" id="Rectángulo 4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HQpOym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DC9E8A4" w14:textId="339D8A84" w:rsidR="00C91A29" w:rsidRPr="00C91A29" w:rsidRDefault="00C91A29" w:rsidP="00B2711F">
      <w:pPr>
        <w:tabs>
          <w:tab w:val="right" w:pos="9064"/>
        </w:tabs>
        <w:spacing w:before="240" w:after="120"/>
        <w:ind w:firstLine="709"/>
        <w:jc w:val="both"/>
        <w:rPr>
          <w:rFonts w:eastAsia="Calibri" w:cs="Times New Roman"/>
          <w:sz w:val="22"/>
          <w:szCs w:val="22"/>
        </w:rPr>
      </w:pPr>
      <w:r w:rsidRPr="00C91A29">
        <w:rPr>
          <w:rFonts w:eastAsia="Calibri" w:cs="Times New Roman"/>
          <w:sz w:val="22"/>
          <w:szCs w:val="22"/>
        </w:rPr>
        <w:t>Anima</w:t>
      </w:r>
      <w:r>
        <w:rPr>
          <w:rFonts w:eastAsia="Calibri" w:cs="Times New Roman"/>
          <w:sz w:val="22"/>
          <w:szCs w:val="22"/>
        </w:rPr>
        <w:t>les con cojeras leve</w:t>
      </w:r>
      <w:r w:rsidR="00B2711F">
        <w:rPr>
          <w:rFonts w:eastAsia="Calibri" w:cs="Times New Roman"/>
          <w:sz w:val="22"/>
          <w:szCs w:val="22"/>
        </w:rPr>
        <w:t>s</w:t>
      </w:r>
      <w:r w:rsidR="00B2711F">
        <w:rPr>
          <w:rFonts w:eastAsia="Calibri" w:cs="Times New Roman"/>
          <w:sz w:val="22"/>
          <w:szCs w:val="22"/>
        </w:rPr>
        <w:tab/>
      </w:r>
      <w:r w:rsidR="00AE0175">
        <w:rPr>
          <w:sz w:val="22"/>
          <w:szCs w:val="22"/>
        </w:rPr>
        <w:t>XX,XX%</w:t>
      </w:r>
    </w:p>
    <w:p w14:paraId="55EEB112" w14:textId="3467043F" w:rsidR="00C91A29" w:rsidRPr="00C91A29" w:rsidRDefault="00C91A29" w:rsidP="00B2711F">
      <w:pPr>
        <w:tabs>
          <w:tab w:val="right" w:pos="9064"/>
        </w:tabs>
        <w:spacing w:before="240" w:after="120"/>
        <w:ind w:firstLine="708"/>
        <w:jc w:val="both"/>
        <w:rPr>
          <w:rFonts w:eastAsia="Calibri" w:cs="Times New Roman"/>
          <w:sz w:val="22"/>
          <w:szCs w:val="22"/>
        </w:rPr>
      </w:pPr>
      <w:r w:rsidRPr="00C91A29">
        <w:rPr>
          <w:rFonts w:eastAsia="Calibri" w:cs="Times New Roman"/>
          <w:sz w:val="22"/>
          <w:szCs w:val="22"/>
        </w:rPr>
        <w:t>Animales co</w:t>
      </w:r>
      <w:r>
        <w:rPr>
          <w:rFonts w:eastAsia="Calibri" w:cs="Times New Roman"/>
          <w:sz w:val="22"/>
          <w:szCs w:val="22"/>
        </w:rPr>
        <w:t>n cojeras severas</w:t>
      </w:r>
      <w:r w:rsidR="00B2711F">
        <w:rPr>
          <w:rFonts w:eastAsia="Calibri" w:cs="Times New Roman"/>
          <w:sz w:val="22"/>
          <w:szCs w:val="22"/>
        </w:rPr>
        <w:tab/>
      </w:r>
      <w:r w:rsidR="00AE0175">
        <w:rPr>
          <w:rFonts w:eastAsia="Calibri" w:cs="Times New Roman"/>
          <w:sz w:val="22"/>
          <w:szCs w:val="22"/>
        </w:rPr>
        <w:t>XX,</w:t>
      </w:r>
      <w:r w:rsidRPr="00C91A29">
        <w:rPr>
          <w:rFonts w:eastAsia="Calibri" w:cs="Times New Roman"/>
          <w:sz w:val="22"/>
          <w:szCs w:val="22"/>
        </w:rPr>
        <w:t>XX%</w:t>
      </w:r>
    </w:p>
    <w:p w14:paraId="410BE30B" w14:textId="77777777" w:rsidR="00C91A29" w:rsidRPr="00C91A29" w:rsidRDefault="00C91A29" w:rsidP="00B2711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C91A29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igual o menos del 2,5% de animales con cojera.</w:t>
      </w:r>
    </w:p>
    <w:p w14:paraId="0011FF3B" w14:textId="77777777" w:rsidR="00C91A29" w:rsidRPr="00C91A29" w:rsidRDefault="00C91A29" w:rsidP="00B2711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C91A29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30% de animales afectados. </w:t>
      </w:r>
    </w:p>
    <w:p w14:paraId="4D7932EE" w14:textId="77777777" w:rsidR="00C91A29" w:rsidRPr="00C91A29" w:rsidRDefault="00C91A29" w:rsidP="00B2711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sz w:val="22"/>
          <w:szCs w:val="22"/>
        </w:rPr>
      </w:pPr>
      <w:r w:rsidRPr="00C91A29">
        <w:rPr>
          <w:rFonts w:eastAsia="Calibri" w:cs="Times New Roman"/>
          <w:i/>
          <w:sz w:val="22"/>
          <w:szCs w:val="22"/>
        </w:rPr>
        <w:t xml:space="preserve">Una cojera severa cuenta por 1, pero una cojera moderada solo cuenta por 0,29. </w:t>
      </w:r>
    </w:p>
    <w:p w14:paraId="3DA3ACA7" w14:textId="44C1503D" w:rsidR="00C91A29" w:rsidRPr="00C91A29" w:rsidRDefault="00714A33" w:rsidP="00B2711F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94789A">
        <w:rPr>
          <w:rFonts w:eastAsia="Calibri" w:cs="Times New Roman"/>
          <w:sz w:val="22"/>
          <w:szCs w:val="22"/>
        </w:rPr>
        <w:t>A</w:t>
      </w:r>
      <w:r w:rsidR="00C91A29" w:rsidRPr="00C91A29">
        <w:rPr>
          <w:rFonts w:eastAsia="Calibri" w:cs="Times New Roman"/>
          <w:sz w:val="22"/>
          <w:szCs w:val="22"/>
        </w:rPr>
        <w:t>lteraciones de</w:t>
      </w:r>
      <w:r w:rsidR="00C56CD4">
        <w:rPr>
          <w:rFonts w:eastAsia="Calibri" w:cs="Times New Roman"/>
          <w:sz w:val="22"/>
          <w:szCs w:val="22"/>
        </w:rPr>
        <w:t>l</w:t>
      </w:r>
      <w:r w:rsidR="00C91A29" w:rsidRPr="00C91A29">
        <w:rPr>
          <w:rFonts w:eastAsia="Calibri" w:cs="Times New Roman"/>
          <w:sz w:val="22"/>
          <w:szCs w:val="22"/>
        </w:rPr>
        <w:t xml:space="preserve"> integumento</w:t>
      </w:r>
      <w:r w:rsidR="00B2711F">
        <w:rPr>
          <w:rFonts w:eastAsia="Calibri" w:cs="Times New Roman"/>
          <w:sz w:val="22"/>
          <w:szCs w:val="22"/>
        </w:rPr>
        <w:tab/>
      </w:r>
      <w:r w:rsidR="00D82767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0B06B38A" wp14:editId="1B22604B">
                <wp:extent cx="190500" cy="161925"/>
                <wp:effectExtent l="19050" t="19050" r="38100" b="66675"/>
                <wp:docPr id="81" name="Rectá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CBB9C" id="Rectángulo 8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CB/+QA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B236220" w14:textId="31871C1F" w:rsidR="00C91A29" w:rsidRPr="00C91A29" w:rsidRDefault="00C91A29" w:rsidP="00B2711F">
      <w:pPr>
        <w:tabs>
          <w:tab w:val="right" w:pos="9064"/>
        </w:tabs>
        <w:spacing w:before="240" w:after="120"/>
        <w:ind w:firstLine="709"/>
        <w:jc w:val="both"/>
        <w:rPr>
          <w:rFonts w:eastAsia="Calibri" w:cs="Times New Roman"/>
          <w:sz w:val="22"/>
          <w:szCs w:val="22"/>
        </w:rPr>
      </w:pPr>
      <w:r w:rsidRPr="00C91A29">
        <w:rPr>
          <w:rFonts w:eastAsia="Calibri" w:cs="Times New Roman"/>
          <w:sz w:val="22"/>
          <w:szCs w:val="22"/>
        </w:rPr>
        <w:t>Animales con</w:t>
      </w:r>
      <w:r w:rsidR="00D82767">
        <w:rPr>
          <w:rFonts w:eastAsia="Calibri" w:cs="Times New Roman"/>
          <w:sz w:val="22"/>
          <w:szCs w:val="22"/>
        </w:rPr>
        <w:t xml:space="preserve"> zonas sin pelo</w:t>
      </w:r>
      <w:r w:rsidR="00B2711F">
        <w:rPr>
          <w:rFonts w:eastAsia="Calibri" w:cs="Times New Roman"/>
          <w:sz w:val="22"/>
          <w:szCs w:val="22"/>
        </w:rPr>
        <w:tab/>
      </w:r>
      <w:r w:rsidR="00AE0175">
        <w:rPr>
          <w:sz w:val="22"/>
          <w:szCs w:val="22"/>
        </w:rPr>
        <w:t>XX,XX%</w:t>
      </w:r>
    </w:p>
    <w:p w14:paraId="27784F33" w14:textId="00EFA7CA" w:rsidR="00C91A29" w:rsidRPr="00C91A29" w:rsidRDefault="00C91A29" w:rsidP="00B2711F">
      <w:pPr>
        <w:tabs>
          <w:tab w:val="right" w:pos="9064"/>
        </w:tabs>
        <w:spacing w:before="240" w:after="120"/>
        <w:ind w:firstLine="708"/>
        <w:jc w:val="both"/>
        <w:rPr>
          <w:rFonts w:eastAsia="Calibri" w:cs="Times New Roman"/>
          <w:sz w:val="22"/>
          <w:szCs w:val="22"/>
        </w:rPr>
      </w:pPr>
      <w:r w:rsidRPr="00C91A29">
        <w:rPr>
          <w:rFonts w:eastAsia="Calibri" w:cs="Times New Roman"/>
          <w:sz w:val="22"/>
          <w:szCs w:val="22"/>
        </w:rPr>
        <w:t>Animales con l</w:t>
      </w:r>
      <w:r w:rsidR="00D82767">
        <w:rPr>
          <w:rFonts w:eastAsia="Calibri" w:cs="Times New Roman"/>
          <w:sz w:val="22"/>
          <w:szCs w:val="22"/>
        </w:rPr>
        <w:t>esiones/inflamaciones</w:t>
      </w:r>
      <w:r w:rsidR="00B2711F">
        <w:rPr>
          <w:rFonts w:eastAsia="Calibri" w:cs="Times New Roman"/>
          <w:sz w:val="22"/>
          <w:szCs w:val="22"/>
        </w:rPr>
        <w:tab/>
      </w:r>
      <w:r w:rsidR="00AE0175">
        <w:rPr>
          <w:sz w:val="22"/>
          <w:szCs w:val="22"/>
        </w:rPr>
        <w:t>XX,XX%</w:t>
      </w:r>
    </w:p>
    <w:p w14:paraId="4D832EBE" w14:textId="77777777" w:rsidR="00C91A29" w:rsidRPr="00D27702" w:rsidRDefault="00C91A29" w:rsidP="00D27702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igual o menos del 8,75% de animales con alteraciones de integumento</w:t>
      </w:r>
      <w:r w:rsidR="00D27702">
        <w:rPr>
          <w:rFonts w:eastAsia="Calibri" w:cs="Times New Roman"/>
          <w:i/>
          <w:color w:val="5B9BD5" w:themeColor="accent1"/>
          <w:sz w:val="22"/>
          <w:szCs w:val="22"/>
        </w:rPr>
        <w:t>.</w:t>
      </w:r>
    </w:p>
    <w:p w14:paraId="3CA51959" w14:textId="77777777" w:rsidR="00C91A29" w:rsidRPr="00D27702" w:rsidRDefault="00C91A29" w:rsidP="00D27702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D2770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50% de animales afectados. </w:t>
      </w:r>
    </w:p>
    <w:p w14:paraId="24CA3B82" w14:textId="77777777" w:rsidR="00C91A29" w:rsidRDefault="00C91A29" w:rsidP="00D27702">
      <w:pPr>
        <w:spacing w:before="240" w:after="120"/>
        <w:ind w:left="708"/>
        <w:jc w:val="both"/>
        <w:rPr>
          <w:rFonts w:eastAsia="Calibri" w:cs="Times New Roman"/>
          <w:i/>
          <w:sz w:val="22"/>
          <w:szCs w:val="22"/>
        </w:rPr>
      </w:pPr>
      <w:r w:rsidRPr="00D27702">
        <w:rPr>
          <w:rFonts w:eastAsia="Calibri" w:cs="Times New Roman"/>
          <w:i/>
          <w:sz w:val="22"/>
          <w:szCs w:val="22"/>
        </w:rPr>
        <w:t xml:space="preserve">Una lesión/inflamación cuenta por 1, pero una zona sin pelo solo cuenta por 0,2. </w:t>
      </w:r>
    </w:p>
    <w:p w14:paraId="7D59AB56" w14:textId="77777777" w:rsidR="00516A15" w:rsidRDefault="00516A15">
      <w:pPr>
        <w:rPr>
          <w:b/>
          <w:color w:val="007162"/>
        </w:rPr>
      </w:pPr>
      <w:r>
        <w:rPr>
          <w:b/>
          <w:color w:val="007162"/>
        </w:rPr>
        <w:br w:type="page"/>
      </w:r>
    </w:p>
    <w:p w14:paraId="740EFC86" w14:textId="77777777" w:rsidR="000A3466" w:rsidRPr="00EB35F2" w:rsidRDefault="000A3466" w:rsidP="000A3466">
      <w:pPr>
        <w:jc w:val="both"/>
        <w:rPr>
          <w:b/>
          <w:color w:val="007162"/>
        </w:rPr>
      </w:pPr>
      <w:r w:rsidRPr="00EB35F2">
        <w:rPr>
          <w:b/>
          <w:color w:val="007162"/>
        </w:rPr>
        <w:lastRenderedPageBreak/>
        <w:t>Criterio 7. Ausencia de enfermedad</w:t>
      </w:r>
    </w:p>
    <w:p w14:paraId="7DFA8B4D" w14:textId="7216852E" w:rsidR="00C62C25" w:rsidRDefault="00C62C25" w:rsidP="00B2711F">
      <w:pPr>
        <w:tabs>
          <w:tab w:val="right" w:pos="9064"/>
        </w:tabs>
        <w:jc w:val="both"/>
        <w:rPr>
          <w:sz w:val="22"/>
          <w:szCs w:val="22"/>
        </w:rPr>
      </w:pPr>
      <w:r w:rsidRPr="00A948AC">
        <w:rPr>
          <w:sz w:val="22"/>
          <w:szCs w:val="22"/>
        </w:rPr>
        <w:t>Evaluación global:</w:t>
      </w:r>
      <w:r w:rsidR="00286750">
        <w:rPr>
          <w:sz w:val="22"/>
          <w:szCs w:val="22"/>
        </w:rPr>
        <w:tab/>
      </w:r>
      <w:r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10D4E8B4" wp14:editId="52EFF17E">
                <wp:extent cx="4158000" cy="162000"/>
                <wp:effectExtent l="19050" t="19050" r="33020" b="66675"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C9AD5" id="Rectángulo 20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FBEF519" w14:textId="77777777" w:rsidR="008F0354" w:rsidRDefault="008F0354" w:rsidP="00B2711F">
      <w:pPr>
        <w:tabs>
          <w:tab w:val="right" w:pos="9064"/>
        </w:tabs>
        <w:jc w:val="both"/>
        <w:rPr>
          <w:sz w:val="22"/>
          <w:szCs w:val="22"/>
        </w:rPr>
      </w:pPr>
    </w:p>
    <w:p w14:paraId="2BCD77C1" w14:textId="55E7A0D0" w:rsidR="00D27702" w:rsidRPr="00D27702" w:rsidRDefault="00714A33" w:rsidP="00B2711F">
      <w:pPr>
        <w:tabs>
          <w:tab w:val="right" w:pos="9064"/>
        </w:tabs>
        <w:spacing w:before="24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A</w:t>
      </w:r>
      <w:r w:rsidR="00D27702" w:rsidRPr="00D27702">
        <w:rPr>
          <w:rFonts w:eastAsia="Calibri" w:cs="Times New Roman"/>
          <w:sz w:val="22"/>
          <w:szCs w:val="22"/>
        </w:rPr>
        <w:t>nimales con tos (golpes de tos / animal / 15 minutos)</w:t>
      </w:r>
      <w:r w:rsidR="00B2711F">
        <w:rPr>
          <w:rFonts w:eastAsia="Calibri" w:cs="Times New Roman"/>
          <w:sz w:val="22"/>
          <w:szCs w:val="22"/>
        </w:rPr>
        <w:tab/>
      </w:r>
      <w:r w:rsidR="00A703A6">
        <w:rPr>
          <w:rFonts w:eastAsia="Calibri" w:cs="Times New Roman"/>
          <w:sz w:val="22"/>
          <w:szCs w:val="22"/>
        </w:rPr>
        <w:t>XX,</w:t>
      </w:r>
      <w:r w:rsidR="00D27702" w:rsidRPr="00D27702">
        <w:rPr>
          <w:rFonts w:eastAsia="Calibri" w:cs="Times New Roman"/>
          <w:sz w:val="22"/>
          <w:szCs w:val="22"/>
        </w:rPr>
        <w:t>XX</w:t>
      </w:r>
      <w:r w:rsidR="00D27702">
        <w:rPr>
          <w:rFonts w:eastAsia="Calibri" w:cs="Times New Roman"/>
          <w:sz w:val="22"/>
          <w:szCs w:val="22"/>
        </w:rPr>
        <w:t xml:space="preserve">  </w:t>
      </w:r>
      <w:r w:rsidR="000C6D59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5A106024" wp14:editId="41451819">
                <wp:extent cx="190500" cy="161925"/>
                <wp:effectExtent l="19050" t="19050" r="38100" b="66675"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1C8AE" id="Rectángulo 5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Ai59yu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477FF62" w14:textId="77777777" w:rsidR="00D27702" w:rsidRPr="00D27702" w:rsidRDefault="00D27702" w:rsidP="00B2711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 1,5 golpes de tos por animal por 15 minutos.</w:t>
      </w:r>
    </w:p>
    <w:p w14:paraId="0A8D0508" w14:textId="77777777" w:rsidR="00D27702" w:rsidRPr="00D27702" w:rsidRDefault="00D27702" w:rsidP="00B2711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D27702">
        <w:rPr>
          <w:rFonts w:eastAsia="Calibri" w:cs="Times New Roman"/>
          <w:i/>
          <w:color w:val="FF0000"/>
          <w:sz w:val="22"/>
          <w:szCs w:val="22"/>
        </w:rPr>
        <w:t>Se considera insuficiente cuando hay igual o más de 6 golpes de tos por animal por 15 minutos.</w:t>
      </w:r>
    </w:p>
    <w:p w14:paraId="5F06C0BF" w14:textId="43DF4323" w:rsidR="00D27702" w:rsidRPr="00D27702" w:rsidRDefault="00714A33" w:rsidP="00B2711F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A</w:t>
      </w:r>
      <w:r w:rsidR="00D27702" w:rsidRPr="00D27702">
        <w:rPr>
          <w:rFonts w:eastAsia="Calibri" w:cs="Times New Roman"/>
          <w:sz w:val="22"/>
          <w:szCs w:val="22"/>
        </w:rPr>
        <w:t xml:space="preserve">nimales con </w:t>
      </w:r>
      <w:r w:rsidR="00C56CD4">
        <w:rPr>
          <w:rFonts w:eastAsia="Calibri" w:cs="Times New Roman"/>
          <w:sz w:val="22"/>
          <w:szCs w:val="22"/>
        </w:rPr>
        <w:t>secreción</w:t>
      </w:r>
      <w:r w:rsidR="00D27702" w:rsidRPr="00D27702">
        <w:rPr>
          <w:rFonts w:eastAsia="Calibri" w:cs="Times New Roman"/>
          <w:sz w:val="22"/>
          <w:szCs w:val="22"/>
        </w:rPr>
        <w:t xml:space="preserve"> nasal</w:t>
      </w:r>
      <w:r w:rsidR="004373AD">
        <w:rPr>
          <w:rFonts w:eastAsia="Calibri" w:cs="Times New Roman"/>
          <w:sz w:val="22"/>
          <w:szCs w:val="22"/>
        </w:rPr>
        <w:tab/>
      </w:r>
      <w:r w:rsidR="00A703A6">
        <w:rPr>
          <w:rFonts w:eastAsia="Calibri" w:cs="Times New Roman"/>
          <w:sz w:val="22"/>
          <w:szCs w:val="22"/>
        </w:rPr>
        <w:t>XX,</w:t>
      </w:r>
      <w:r w:rsidR="00D27702" w:rsidRPr="00D27702">
        <w:rPr>
          <w:rFonts w:eastAsia="Calibri" w:cs="Times New Roman"/>
          <w:sz w:val="22"/>
          <w:szCs w:val="22"/>
        </w:rPr>
        <w:t>XX</w:t>
      </w:r>
      <w:r w:rsidR="00D27702">
        <w:rPr>
          <w:rFonts w:eastAsia="Calibri" w:cs="Times New Roman"/>
          <w:sz w:val="22"/>
          <w:szCs w:val="22"/>
        </w:rPr>
        <w:t xml:space="preserve">%  </w:t>
      </w:r>
      <w:r w:rsidR="00D27702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12BA5AD1" wp14:editId="123AAE57">
                <wp:extent cx="190500" cy="161925"/>
                <wp:effectExtent l="19050" t="19050" r="38100" b="66675"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15B9C9" id="Rectángulo 5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ZxcL2p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11D4C1C" w14:textId="77777777" w:rsidR="00D27702" w:rsidRPr="00D27702" w:rsidRDefault="00D27702" w:rsidP="00B2711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menos del 2,50% de los animales con </w:t>
      </w:r>
      <w:r w:rsidR="00371755">
        <w:rPr>
          <w:rFonts w:eastAsia="Calibri" w:cs="Times New Roman"/>
          <w:i/>
          <w:color w:val="5B9BD5" w:themeColor="accent1"/>
          <w:sz w:val="22"/>
          <w:szCs w:val="22"/>
        </w:rPr>
        <w:t>secreción</w:t>
      </w: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 xml:space="preserve"> nasal. </w:t>
      </w:r>
    </w:p>
    <w:p w14:paraId="7BFD9726" w14:textId="77777777" w:rsidR="00D27702" w:rsidRPr="00D27702" w:rsidRDefault="00D27702" w:rsidP="00B2711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D2770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igual o más del 10% de los animales con </w:t>
      </w:r>
      <w:r w:rsidR="00371755">
        <w:rPr>
          <w:rFonts w:eastAsia="Calibri" w:cs="Times New Roman"/>
          <w:i/>
          <w:color w:val="FF0000"/>
          <w:sz w:val="22"/>
          <w:szCs w:val="22"/>
        </w:rPr>
        <w:t>secreción</w:t>
      </w:r>
      <w:r w:rsidRPr="00D27702">
        <w:rPr>
          <w:rFonts w:eastAsia="Calibri" w:cs="Times New Roman"/>
          <w:i/>
          <w:color w:val="FF0000"/>
          <w:sz w:val="22"/>
          <w:szCs w:val="22"/>
        </w:rPr>
        <w:t xml:space="preserve"> nasal. </w:t>
      </w:r>
    </w:p>
    <w:p w14:paraId="4A9C89DC" w14:textId="23765458" w:rsidR="00371755" w:rsidRDefault="00714A33" w:rsidP="00B2711F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A</w:t>
      </w:r>
      <w:r w:rsidR="00D27702" w:rsidRPr="00D27702">
        <w:rPr>
          <w:rFonts w:eastAsia="Calibri" w:cs="Times New Roman"/>
          <w:sz w:val="22"/>
          <w:szCs w:val="22"/>
        </w:rPr>
        <w:t xml:space="preserve">nimales con </w:t>
      </w:r>
      <w:r w:rsidR="00C56CD4">
        <w:rPr>
          <w:rFonts w:eastAsia="Calibri" w:cs="Times New Roman"/>
          <w:sz w:val="22"/>
          <w:szCs w:val="22"/>
        </w:rPr>
        <w:t>secreción</w:t>
      </w:r>
      <w:r w:rsidR="00D27702" w:rsidRPr="00D27702">
        <w:rPr>
          <w:rFonts w:eastAsia="Calibri" w:cs="Times New Roman"/>
          <w:sz w:val="22"/>
          <w:szCs w:val="22"/>
        </w:rPr>
        <w:t xml:space="preserve"> ocular</w:t>
      </w:r>
      <w:r w:rsidR="004373AD">
        <w:rPr>
          <w:rFonts w:eastAsia="Calibri" w:cs="Times New Roman"/>
          <w:sz w:val="22"/>
          <w:szCs w:val="22"/>
        </w:rPr>
        <w:tab/>
      </w:r>
      <w:r w:rsidR="00A703A6">
        <w:rPr>
          <w:rFonts w:eastAsia="Calibri" w:cs="Times New Roman"/>
          <w:sz w:val="22"/>
          <w:szCs w:val="22"/>
        </w:rPr>
        <w:t>XX,</w:t>
      </w:r>
      <w:r w:rsidR="00D27702" w:rsidRPr="00D27702">
        <w:rPr>
          <w:rFonts w:eastAsia="Calibri" w:cs="Times New Roman"/>
          <w:sz w:val="22"/>
          <w:szCs w:val="22"/>
        </w:rPr>
        <w:t>XX%</w:t>
      </w:r>
      <w:r w:rsidR="00D27702">
        <w:rPr>
          <w:rFonts w:eastAsia="Calibri" w:cs="Times New Roman"/>
          <w:sz w:val="22"/>
          <w:szCs w:val="22"/>
        </w:rPr>
        <w:t xml:space="preserve">  </w:t>
      </w:r>
      <w:r w:rsidR="00D27702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703EEBBC" wp14:editId="38E68AFA">
                <wp:extent cx="190500" cy="161925"/>
                <wp:effectExtent l="19050" t="19050" r="38100" b="66675"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263D9" id="Rectángulo 5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PhNg+K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2619CE7" w14:textId="77777777" w:rsidR="00D27702" w:rsidRPr="00371755" w:rsidRDefault="00D27702" w:rsidP="00B2711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sz w:val="22"/>
          <w:szCs w:val="22"/>
        </w:rPr>
      </w:pP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menos del 1,50% de los animales con </w:t>
      </w:r>
      <w:r w:rsidR="00EC29D7">
        <w:rPr>
          <w:rFonts w:eastAsia="Calibri" w:cs="Times New Roman"/>
          <w:i/>
          <w:color w:val="5B9BD5" w:themeColor="accent1"/>
          <w:sz w:val="22"/>
          <w:szCs w:val="22"/>
        </w:rPr>
        <w:t>secreción</w:t>
      </w: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 xml:space="preserve"> ocular. </w:t>
      </w:r>
    </w:p>
    <w:p w14:paraId="25CD3DE9" w14:textId="77777777" w:rsidR="00D27702" w:rsidRPr="00D27702" w:rsidRDefault="00D27702" w:rsidP="00B2711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D2770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igual o más del 6% de los animales con </w:t>
      </w:r>
      <w:r w:rsidR="00EC29D7">
        <w:rPr>
          <w:rFonts w:eastAsia="Calibri" w:cs="Times New Roman"/>
          <w:i/>
          <w:color w:val="FF0000"/>
          <w:sz w:val="22"/>
          <w:szCs w:val="22"/>
        </w:rPr>
        <w:t>secreción</w:t>
      </w:r>
      <w:r w:rsidRPr="00D27702">
        <w:rPr>
          <w:rFonts w:eastAsia="Calibri" w:cs="Times New Roman"/>
          <w:i/>
          <w:color w:val="FF0000"/>
          <w:sz w:val="22"/>
          <w:szCs w:val="22"/>
        </w:rPr>
        <w:t xml:space="preserve"> ocular. </w:t>
      </w:r>
    </w:p>
    <w:p w14:paraId="4DCCCE03" w14:textId="0B84066D" w:rsidR="00D27702" w:rsidRPr="00B23944" w:rsidRDefault="00714A33" w:rsidP="00B2711F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A</w:t>
      </w:r>
      <w:r w:rsidR="00D27702" w:rsidRPr="00D27702">
        <w:rPr>
          <w:rFonts w:eastAsia="Calibri" w:cs="Times New Roman"/>
          <w:sz w:val="22"/>
          <w:szCs w:val="22"/>
        </w:rPr>
        <w:t>nimales con respiración dificultosa</w:t>
      </w:r>
      <w:r w:rsidR="00B2711F">
        <w:rPr>
          <w:rFonts w:eastAsia="Calibri" w:cs="Times New Roman"/>
          <w:sz w:val="22"/>
          <w:szCs w:val="22"/>
        </w:rPr>
        <w:tab/>
      </w:r>
      <w:r w:rsidR="00A703A6">
        <w:rPr>
          <w:rFonts w:eastAsia="Calibri" w:cs="Times New Roman"/>
          <w:sz w:val="22"/>
          <w:szCs w:val="22"/>
        </w:rPr>
        <w:t>XX,</w:t>
      </w:r>
      <w:r w:rsidR="00D27702" w:rsidRPr="00D27702">
        <w:rPr>
          <w:rFonts w:eastAsia="Calibri" w:cs="Times New Roman"/>
          <w:sz w:val="22"/>
          <w:szCs w:val="22"/>
        </w:rPr>
        <w:t>XX%</w:t>
      </w:r>
      <w:r w:rsidR="00B23944">
        <w:rPr>
          <w:rFonts w:eastAsia="Calibri" w:cs="Times New Roman"/>
          <w:sz w:val="22"/>
          <w:szCs w:val="22"/>
        </w:rPr>
        <w:t xml:space="preserve">  </w:t>
      </w:r>
      <w:r w:rsidR="000C6D59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7F6E6013" wp14:editId="4868AF24">
                <wp:extent cx="190500" cy="161925"/>
                <wp:effectExtent l="19050" t="19050" r="38100" b="66675"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57B59C" id="Rectángulo 5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N3XKLK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5083609" w14:textId="77777777" w:rsidR="00D27702" w:rsidRPr="00D27702" w:rsidRDefault="00D27702" w:rsidP="00B2711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del 1,62% de animales con respiración dificultosa.</w:t>
      </w:r>
    </w:p>
    <w:p w14:paraId="670DD527" w14:textId="77777777" w:rsidR="00D27702" w:rsidRPr="00D27702" w:rsidRDefault="00D27702" w:rsidP="00B2711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D2770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igual o más del 6,50% de animales con respiración dificultosa. </w:t>
      </w:r>
    </w:p>
    <w:p w14:paraId="18B729DD" w14:textId="28D5D0EB" w:rsidR="00D27702" w:rsidRPr="00B23944" w:rsidRDefault="00714A33" w:rsidP="00B2711F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A</w:t>
      </w:r>
      <w:r w:rsidR="00D27702" w:rsidRPr="00D27702">
        <w:rPr>
          <w:rFonts w:eastAsia="Calibri" w:cs="Times New Roman"/>
          <w:sz w:val="22"/>
          <w:szCs w:val="22"/>
        </w:rPr>
        <w:t>nimales con diarrea</w:t>
      </w:r>
      <w:r w:rsidR="00B2711F">
        <w:rPr>
          <w:rFonts w:eastAsia="Calibri" w:cs="Times New Roman"/>
          <w:sz w:val="22"/>
          <w:szCs w:val="22"/>
        </w:rPr>
        <w:tab/>
      </w:r>
      <w:r w:rsidR="00A703A6">
        <w:rPr>
          <w:rFonts w:eastAsia="Calibri" w:cs="Times New Roman"/>
          <w:sz w:val="22"/>
          <w:szCs w:val="22"/>
        </w:rPr>
        <w:t>XX,</w:t>
      </w:r>
      <w:r w:rsidR="00D27702" w:rsidRPr="00D27702">
        <w:rPr>
          <w:rFonts w:eastAsia="Calibri" w:cs="Times New Roman"/>
          <w:sz w:val="22"/>
          <w:szCs w:val="22"/>
        </w:rPr>
        <w:t>XX%</w:t>
      </w:r>
      <w:r w:rsidR="00B23944">
        <w:rPr>
          <w:rFonts w:eastAsia="Calibri" w:cs="Times New Roman"/>
          <w:sz w:val="22"/>
          <w:szCs w:val="22"/>
        </w:rPr>
        <w:t xml:space="preserve">  </w:t>
      </w:r>
      <w:r w:rsidR="00B23944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7313C3D4" wp14:editId="584C8E5B">
                <wp:extent cx="190500" cy="161925"/>
                <wp:effectExtent l="19050" t="19050" r="38100" b="66675"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21ACF" id="Rectángulo 5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IzMxDK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5CDBDF4" w14:textId="77777777" w:rsidR="00D27702" w:rsidRPr="00D27702" w:rsidRDefault="00D27702" w:rsidP="00B2711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del 1,62% de animales con diarrea.</w:t>
      </w:r>
    </w:p>
    <w:p w14:paraId="00FD1C1A" w14:textId="77777777" w:rsidR="00D27702" w:rsidRPr="00D27702" w:rsidRDefault="00D27702" w:rsidP="00B2711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D2770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igual o más del 6,50% de animales con diarrea. </w:t>
      </w:r>
    </w:p>
    <w:p w14:paraId="6BC5BC6F" w14:textId="77777777" w:rsidR="00906A25" w:rsidRPr="00B23944" w:rsidRDefault="00906A25" w:rsidP="00906A25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Medida: A</w:t>
      </w:r>
      <w:r w:rsidRPr="00D27702">
        <w:rPr>
          <w:rFonts w:eastAsia="Calibri" w:cs="Times New Roman"/>
          <w:sz w:val="22"/>
          <w:szCs w:val="22"/>
        </w:rPr>
        <w:t xml:space="preserve">nimales con </w:t>
      </w:r>
      <w:r>
        <w:rPr>
          <w:rFonts w:eastAsia="Calibri" w:cs="Times New Roman"/>
          <w:sz w:val="22"/>
          <w:szCs w:val="22"/>
        </w:rPr>
        <w:t>secreción</w:t>
      </w:r>
      <w:r w:rsidRPr="00D27702">
        <w:rPr>
          <w:rFonts w:eastAsia="Calibri" w:cs="Times New Roman"/>
          <w:sz w:val="22"/>
          <w:szCs w:val="22"/>
        </w:rPr>
        <w:t xml:space="preserve"> vulvar</w:t>
      </w:r>
      <w:r>
        <w:rPr>
          <w:rFonts w:eastAsia="Calibri" w:cs="Times New Roman"/>
          <w:sz w:val="22"/>
          <w:szCs w:val="22"/>
        </w:rPr>
        <w:tab/>
        <w:t>XX,</w:t>
      </w:r>
      <w:r w:rsidRPr="00D27702">
        <w:rPr>
          <w:rFonts w:eastAsia="Calibri" w:cs="Times New Roman"/>
          <w:sz w:val="22"/>
          <w:szCs w:val="22"/>
        </w:rPr>
        <w:t>XX%</w:t>
      </w:r>
      <w:r>
        <w:rPr>
          <w:rFonts w:eastAsia="Calibri" w:cs="Times New Roman"/>
          <w:sz w:val="22"/>
          <w:szCs w:val="22"/>
        </w:rPr>
        <w:t xml:space="preserve">  </w:t>
      </w:r>
      <w:r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76FEBA92" wp14:editId="25486CF3">
                <wp:extent cx="190500" cy="161925"/>
                <wp:effectExtent l="19050" t="19050" r="38100" b="66675"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874E6" id="Rectángulo 6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LpX1G+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BDAD966" w14:textId="77777777" w:rsidR="00906A25" w:rsidRPr="00D27702" w:rsidRDefault="00906A25" w:rsidP="00906A25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menos del 1,12% de animales con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>secreción</w:t>
      </w: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 xml:space="preserve"> vulvar. </w:t>
      </w:r>
    </w:p>
    <w:p w14:paraId="35D2E743" w14:textId="77777777" w:rsidR="00906A25" w:rsidRPr="00D27702" w:rsidRDefault="00906A25" w:rsidP="00906A25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D2770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igual o más del 4,5% de animales con </w:t>
      </w:r>
      <w:r>
        <w:rPr>
          <w:rFonts w:eastAsia="Calibri" w:cs="Times New Roman"/>
          <w:i/>
          <w:color w:val="FF0000"/>
          <w:sz w:val="22"/>
          <w:szCs w:val="22"/>
        </w:rPr>
        <w:t>secreción</w:t>
      </w:r>
      <w:r w:rsidRPr="00D27702">
        <w:rPr>
          <w:rFonts w:eastAsia="Calibri" w:cs="Times New Roman"/>
          <w:i/>
          <w:color w:val="FF0000"/>
          <w:sz w:val="22"/>
          <w:szCs w:val="22"/>
        </w:rPr>
        <w:t xml:space="preserve"> vulvar.</w:t>
      </w:r>
    </w:p>
    <w:p w14:paraId="5CB01FED" w14:textId="77777777" w:rsidR="00906A25" w:rsidRDefault="00906A25">
      <w:pPr>
        <w:rPr>
          <w:rFonts w:eastAsia="Calibri" w:cs="Times New Roman"/>
          <w:sz w:val="22"/>
          <w:szCs w:val="22"/>
        </w:rPr>
      </w:pPr>
    </w:p>
    <w:p w14:paraId="72A1AECF" w14:textId="62150D67" w:rsidR="00516A15" w:rsidRDefault="00516A15">
      <w:pPr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br w:type="page"/>
      </w:r>
    </w:p>
    <w:p w14:paraId="5AA74955" w14:textId="77777777" w:rsidR="00906A25" w:rsidRPr="00B23944" w:rsidRDefault="00906A25" w:rsidP="00906A25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lastRenderedPageBreak/>
        <w:t>Medida: A</w:t>
      </w:r>
      <w:r w:rsidRPr="00D27702">
        <w:rPr>
          <w:rFonts w:eastAsia="Calibri" w:cs="Times New Roman"/>
          <w:sz w:val="22"/>
          <w:szCs w:val="22"/>
        </w:rPr>
        <w:t>nimales con células somáticas por encima de 400.000</w:t>
      </w:r>
      <w:r>
        <w:rPr>
          <w:rFonts w:eastAsia="Calibri" w:cs="Times New Roman"/>
          <w:sz w:val="22"/>
          <w:szCs w:val="22"/>
        </w:rPr>
        <w:tab/>
        <w:t>XX,</w:t>
      </w:r>
      <w:r w:rsidRPr="00D27702">
        <w:rPr>
          <w:rFonts w:eastAsia="Calibri" w:cs="Times New Roman"/>
          <w:sz w:val="22"/>
          <w:szCs w:val="22"/>
        </w:rPr>
        <w:t>XX%</w:t>
      </w:r>
      <w:r>
        <w:rPr>
          <w:rFonts w:eastAsia="Calibri" w:cs="Times New Roman"/>
          <w:sz w:val="22"/>
          <w:szCs w:val="22"/>
        </w:rPr>
        <w:t xml:space="preserve">  </w:t>
      </w:r>
      <w:r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70816154" wp14:editId="2E7FCE53">
                <wp:extent cx="190500" cy="161925"/>
                <wp:effectExtent l="19050" t="19050" r="38100" b="66675"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4ACD0" id="Rectángulo 5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KlWb2K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EB524A2" w14:textId="77777777" w:rsidR="00906A25" w:rsidRPr="00D27702" w:rsidRDefault="00906A25" w:rsidP="00906A25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del 4,37% de animales con células somáticas por encima de 400.000</w:t>
      </w:r>
      <w:r>
        <w:rPr>
          <w:rFonts w:eastAsia="Calibri" w:cs="Times New Roman"/>
          <w:i/>
          <w:color w:val="5B9BD5" w:themeColor="accent1"/>
          <w:sz w:val="22"/>
          <w:szCs w:val="22"/>
        </w:rPr>
        <w:t>.</w:t>
      </w:r>
    </w:p>
    <w:p w14:paraId="664B4420" w14:textId="77777777" w:rsidR="00906A25" w:rsidRPr="00D27702" w:rsidRDefault="00906A25" w:rsidP="00906A25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D27702">
        <w:rPr>
          <w:rFonts w:eastAsia="Calibri" w:cs="Times New Roman"/>
          <w:i/>
          <w:color w:val="FF0000"/>
          <w:sz w:val="22"/>
          <w:szCs w:val="22"/>
        </w:rPr>
        <w:t>Se considera insuficiente cuando hay igual o más del 17,50% de animales con células somáticas por encima de 400.000</w:t>
      </w:r>
      <w:r>
        <w:rPr>
          <w:rFonts w:eastAsia="Calibri" w:cs="Times New Roman"/>
          <w:i/>
          <w:color w:val="FF0000"/>
          <w:sz w:val="22"/>
          <w:szCs w:val="22"/>
        </w:rPr>
        <w:t>.</w:t>
      </w:r>
    </w:p>
    <w:p w14:paraId="01F13C82" w14:textId="787275FB" w:rsidR="00D27702" w:rsidRPr="00B23944" w:rsidRDefault="00714A33" w:rsidP="004373AD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M</w:t>
      </w:r>
      <w:r w:rsidR="00D27702" w:rsidRPr="00D27702">
        <w:rPr>
          <w:rFonts w:eastAsia="Calibri" w:cs="Times New Roman"/>
          <w:sz w:val="22"/>
          <w:szCs w:val="22"/>
        </w:rPr>
        <w:t>ortalidad</w:t>
      </w:r>
      <w:r w:rsidR="004373AD">
        <w:rPr>
          <w:rFonts w:eastAsia="Calibri" w:cs="Times New Roman"/>
          <w:sz w:val="22"/>
          <w:szCs w:val="22"/>
        </w:rPr>
        <w:tab/>
      </w:r>
      <w:r w:rsidR="00A703A6">
        <w:rPr>
          <w:rFonts w:eastAsia="Calibri" w:cs="Times New Roman"/>
          <w:sz w:val="22"/>
          <w:szCs w:val="22"/>
        </w:rPr>
        <w:t>XX,</w:t>
      </w:r>
      <w:r w:rsidR="00D27702" w:rsidRPr="00D27702">
        <w:rPr>
          <w:rFonts w:eastAsia="Calibri" w:cs="Times New Roman"/>
          <w:sz w:val="22"/>
          <w:szCs w:val="22"/>
        </w:rPr>
        <w:t>XX%</w:t>
      </w:r>
      <w:r w:rsidR="00B23944">
        <w:rPr>
          <w:rFonts w:eastAsia="Calibri" w:cs="Times New Roman"/>
          <w:sz w:val="22"/>
          <w:szCs w:val="22"/>
        </w:rPr>
        <w:t xml:space="preserve">  </w:t>
      </w:r>
      <w:r w:rsidR="00B23944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006D09E6" wp14:editId="722172F3">
                <wp:extent cx="190500" cy="161925"/>
                <wp:effectExtent l="19050" t="19050" r="38100" b="66675"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607A9" id="Rectángulo 7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d6KNM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EAAF6F5" w14:textId="77777777" w:rsidR="00D27702" w:rsidRPr="00D27702" w:rsidRDefault="00D27702" w:rsidP="004373AD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la mortalidad es inferior al 1,12%.</w:t>
      </w:r>
    </w:p>
    <w:p w14:paraId="1FD0E389" w14:textId="77777777" w:rsidR="00D27702" w:rsidRPr="00D27702" w:rsidRDefault="00D27702" w:rsidP="004373AD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D27702">
        <w:rPr>
          <w:rFonts w:eastAsia="Calibri" w:cs="Times New Roman"/>
          <w:i/>
          <w:color w:val="FF0000"/>
          <w:sz w:val="22"/>
          <w:szCs w:val="22"/>
        </w:rPr>
        <w:t>Se considera insuficiente cuando la mortalidad es igual o superior al 4,50%.</w:t>
      </w:r>
    </w:p>
    <w:p w14:paraId="2BB5B0AC" w14:textId="43ABCE2B" w:rsidR="00D27702" w:rsidRPr="00B23944" w:rsidRDefault="00714A33" w:rsidP="004373AD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P</w:t>
      </w:r>
      <w:r w:rsidR="00D27702" w:rsidRPr="00D27702">
        <w:rPr>
          <w:rFonts w:eastAsia="Calibri" w:cs="Times New Roman"/>
          <w:sz w:val="22"/>
          <w:szCs w:val="22"/>
        </w:rPr>
        <w:t>artos distócicos</w:t>
      </w:r>
      <w:r w:rsidR="004373AD">
        <w:rPr>
          <w:rFonts w:eastAsia="Calibri" w:cs="Times New Roman"/>
          <w:sz w:val="22"/>
          <w:szCs w:val="22"/>
        </w:rPr>
        <w:tab/>
      </w:r>
      <w:r w:rsidR="00A703A6">
        <w:rPr>
          <w:rFonts w:eastAsia="Calibri" w:cs="Times New Roman"/>
          <w:sz w:val="22"/>
          <w:szCs w:val="22"/>
        </w:rPr>
        <w:t>XX,</w:t>
      </w:r>
      <w:r w:rsidR="00D27702" w:rsidRPr="00D27702">
        <w:rPr>
          <w:rFonts w:eastAsia="Calibri" w:cs="Times New Roman"/>
          <w:sz w:val="22"/>
          <w:szCs w:val="22"/>
        </w:rPr>
        <w:t>XX%</w:t>
      </w:r>
      <w:r w:rsidR="00B23944">
        <w:rPr>
          <w:rFonts w:eastAsia="Calibri" w:cs="Times New Roman"/>
          <w:sz w:val="22"/>
          <w:szCs w:val="22"/>
        </w:rPr>
        <w:t xml:space="preserve">  </w:t>
      </w:r>
      <w:r w:rsidR="00B23944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0843CF8A" wp14:editId="2C7D9882">
                <wp:extent cx="190500" cy="161925"/>
                <wp:effectExtent l="19050" t="19050" r="38100" b="66675"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9C5EE" id="Rectángulo 7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4cggc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4478F46" w14:textId="77777777" w:rsidR="00D27702" w:rsidRPr="00D27702" w:rsidRDefault="00D27702" w:rsidP="004373AD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del 1,37% de partos distócicos.</w:t>
      </w:r>
    </w:p>
    <w:p w14:paraId="785053A2" w14:textId="77777777" w:rsidR="00D27702" w:rsidRPr="00D27702" w:rsidRDefault="00D27702" w:rsidP="004373AD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D27702">
        <w:rPr>
          <w:rFonts w:eastAsia="Calibri" w:cs="Times New Roman"/>
          <w:i/>
          <w:color w:val="FF0000"/>
          <w:sz w:val="22"/>
          <w:szCs w:val="22"/>
        </w:rPr>
        <w:t>Se considera insuficiente cuando hay igual o más del 5,5% de partos distócicos.</w:t>
      </w:r>
    </w:p>
    <w:p w14:paraId="3CA55A93" w14:textId="7E5B1BB9" w:rsidR="00D27702" w:rsidRPr="00D27702" w:rsidRDefault="00714A33" w:rsidP="004373AD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A</w:t>
      </w:r>
      <w:r w:rsidR="00D27702" w:rsidRPr="00D27702">
        <w:rPr>
          <w:rFonts w:eastAsia="Calibri" w:cs="Times New Roman"/>
          <w:sz w:val="22"/>
          <w:szCs w:val="22"/>
        </w:rPr>
        <w:t>nimales caídos</w:t>
      </w:r>
      <w:r w:rsidR="004373AD">
        <w:rPr>
          <w:rFonts w:eastAsia="Calibri" w:cs="Times New Roman"/>
          <w:sz w:val="22"/>
          <w:szCs w:val="22"/>
        </w:rPr>
        <w:tab/>
      </w:r>
      <w:r w:rsidR="00A703A6">
        <w:rPr>
          <w:rFonts w:eastAsia="Calibri" w:cs="Times New Roman"/>
          <w:sz w:val="22"/>
          <w:szCs w:val="22"/>
        </w:rPr>
        <w:t>XX,</w:t>
      </w:r>
      <w:r w:rsidR="00D27702" w:rsidRPr="00D27702">
        <w:rPr>
          <w:rFonts w:eastAsia="Calibri" w:cs="Times New Roman"/>
          <w:sz w:val="22"/>
          <w:szCs w:val="22"/>
        </w:rPr>
        <w:t>XX%</w:t>
      </w:r>
      <w:r w:rsidR="000C6D59">
        <w:rPr>
          <w:rFonts w:eastAsia="Calibri" w:cs="Times New Roman"/>
          <w:sz w:val="22"/>
          <w:szCs w:val="22"/>
        </w:rPr>
        <w:t xml:space="preserve"> </w:t>
      </w:r>
      <w:r w:rsidR="00B23944">
        <w:rPr>
          <w:rFonts w:eastAsia="Calibri" w:cs="Times New Roman"/>
          <w:sz w:val="22"/>
          <w:szCs w:val="22"/>
        </w:rPr>
        <w:t xml:space="preserve"> </w:t>
      </w:r>
      <w:r w:rsidR="00B23944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69506F9E" wp14:editId="4DD6E9AC">
                <wp:extent cx="190500" cy="161925"/>
                <wp:effectExtent l="19050" t="19050" r="38100" b="66675"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DC337" id="Rectángulo 7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l9z07Z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E908275" w14:textId="77777777" w:rsidR="00D27702" w:rsidRPr="00D27702" w:rsidRDefault="00D27702" w:rsidP="004373AD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D2770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del 1,37% de animales caídos.</w:t>
      </w:r>
    </w:p>
    <w:p w14:paraId="78E9A029" w14:textId="77777777" w:rsidR="00D27702" w:rsidRPr="00D27702" w:rsidRDefault="00D27702" w:rsidP="004373AD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D2770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igual o más del 4,50% de animales caídos. </w:t>
      </w:r>
    </w:p>
    <w:p w14:paraId="35B2470C" w14:textId="77777777" w:rsidR="00EB35F2" w:rsidRDefault="00EB35F2" w:rsidP="00EB35F2">
      <w:pPr>
        <w:jc w:val="both"/>
        <w:rPr>
          <w:i/>
          <w:color w:val="FF0000"/>
          <w:sz w:val="22"/>
          <w:szCs w:val="22"/>
        </w:rPr>
      </w:pPr>
    </w:p>
    <w:p w14:paraId="135C5E78" w14:textId="77777777" w:rsidR="00EB35F2" w:rsidRPr="00EB35F2" w:rsidRDefault="00EB35F2" w:rsidP="00EB35F2">
      <w:pPr>
        <w:jc w:val="both"/>
        <w:rPr>
          <w:i/>
          <w:color w:val="FF0000"/>
          <w:sz w:val="22"/>
          <w:szCs w:val="22"/>
        </w:rPr>
      </w:pPr>
    </w:p>
    <w:p w14:paraId="59A0E388" w14:textId="77777777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t>Criterio 8. Ausencia de dolor producido por procedimientos de manejo</w:t>
      </w:r>
    </w:p>
    <w:p w14:paraId="0C45AC41" w14:textId="234929B2" w:rsidR="000C6D59" w:rsidRDefault="000C6D59" w:rsidP="00CE274F">
      <w:pPr>
        <w:tabs>
          <w:tab w:val="right" w:pos="9064"/>
        </w:tabs>
        <w:jc w:val="both"/>
        <w:rPr>
          <w:sz w:val="22"/>
          <w:szCs w:val="22"/>
        </w:rPr>
      </w:pPr>
      <w:r w:rsidRPr="00A948AC">
        <w:rPr>
          <w:sz w:val="22"/>
          <w:szCs w:val="22"/>
        </w:rPr>
        <w:t>Evaluación global:</w:t>
      </w:r>
      <w:r w:rsidR="00286750">
        <w:rPr>
          <w:sz w:val="22"/>
          <w:szCs w:val="22"/>
        </w:rPr>
        <w:tab/>
      </w:r>
      <w:r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48CF4D31" wp14:editId="53D1253E">
                <wp:extent cx="4158000" cy="162000"/>
                <wp:effectExtent l="19050" t="19050" r="33020" b="66675"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96CDF7" id="Rectángulo 24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7EDF6E7" w14:textId="1F135F3B" w:rsidR="004278C0" w:rsidRPr="00A73A22" w:rsidRDefault="00B04BBB" w:rsidP="00CE274F">
      <w:pPr>
        <w:tabs>
          <w:tab w:val="right" w:pos="9064"/>
        </w:tabs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D</w:t>
      </w:r>
      <w:r w:rsidR="004278C0" w:rsidRPr="004278C0">
        <w:rPr>
          <w:rFonts w:eastAsia="Calibri" w:cs="Times New Roman"/>
          <w:sz w:val="22"/>
          <w:szCs w:val="22"/>
        </w:rPr>
        <w:t>esmochado:</w:t>
      </w:r>
      <w:r w:rsidR="00A73A22">
        <w:rPr>
          <w:rFonts w:eastAsia="Calibri" w:cs="Times New Roman"/>
          <w:sz w:val="22"/>
          <w:szCs w:val="22"/>
        </w:rPr>
        <w:t xml:space="preserve"> e</w:t>
      </w:r>
      <w:r w:rsidR="00A73A22" w:rsidRPr="004278C0">
        <w:rPr>
          <w:rFonts w:eastAsia="Calibri" w:cs="Times New Roman"/>
          <w:i/>
          <w:sz w:val="22"/>
          <w:szCs w:val="22"/>
        </w:rPr>
        <w:t>xplicar si se hace, método y us</w:t>
      </w:r>
      <w:r w:rsidR="00A73A22">
        <w:rPr>
          <w:rFonts w:eastAsia="Calibri" w:cs="Times New Roman"/>
          <w:i/>
          <w:sz w:val="22"/>
          <w:szCs w:val="22"/>
        </w:rPr>
        <w:t>o o no de anestesia y analgesia</w:t>
      </w:r>
      <w:r w:rsidR="00CE274F">
        <w:rPr>
          <w:rFonts w:eastAsia="Calibri" w:cs="Times New Roman"/>
          <w:sz w:val="22"/>
          <w:szCs w:val="22"/>
        </w:rPr>
        <w:tab/>
      </w:r>
      <w:r w:rsidR="004278C0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198EB090" wp14:editId="12185384">
                <wp:extent cx="190500" cy="161925"/>
                <wp:effectExtent l="19050" t="19050" r="38100" b="66675"/>
                <wp:docPr id="88" name="Rectá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86A02" id="Rectángulo 8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BPvoC4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F25EC16" w14:textId="77777777" w:rsidR="004278C0" w:rsidRPr="004278C0" w:rsidRDefault="004278C0" w:rsidP="00CE274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4278C0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del 15% de los animales de la granja desmochados/descornados</w:t>
      </w:r>
      <w:r>
        <w:rPr>
          <w:rFonts w:eastAsia="Calibri" w:cs="Times New Roman"/>
          <w:i/>
          <w:color w:val="5B9BD5" w:themeColor="accent1"/>
          <w:sz w:val="22"/>
          <w:szCs w:val="22"/>
        </w:rPr>
        <w:t>.</w:t>
      </w:r>
    </w:p>
    <w:p w14:paraId="5CDEDE9C" w14:textId="77777777" w:rsidR="004278C0" w:rsidRPr="004278C0" w:rsidRDefault="004278C0" w:rsidP="00CE274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278C0">
        <w:rPr>
          <w:rFonts w:eastAsia="Calibri" w:cs="Times New Roman"/>
          <w:i/>
          <w:color w:val="FF0000"/>
          <w:sz w:val="22"/>
          <w:szCs w:val="22"/>
        </w:rPr>
        <w:t>Se considera insuficiente cuando se hace descornado y no se utiliza analgesia y anestesia en un mínimo del 15% de los animales de la granja.</w:t>
      </w:r>
    </w:p>
    <w:p w14:paraId="6D0EDF9C" w14:textId="76DCDD81" w:rsidR="004278C0" w:rsidRPr="0099533B" w:rsidRDefault="00B04BBB" w:rsidP="00CE274F">
      <w:pPr>
        <w:tabs>
          <w:tab w:val="right" w:pos="9064"/>
        </w:tabs>
        <w:spacing w:before="240" w:after="120"/>
        <w:jc w:val="both"/>
      </w:pPr>
      <w:r>
        <w:rPr>
          <w:rFonts w:eastAsia="Calibri" w:cs="Times New Roman"/>
          <w:sz w:val="22"/>
          <w:szCs w:val="22"/>
        </w:rPr>
        <w:t xml:space="preserve">Medida: </w:t>
      </w:r>
      <w:r w:rsidR="00D72D9C">
        <w:rPr>
          <w:rFonts w:eastAsia="Calibri" w:cs="Times New Roman"/>
          <w:sz w:val="22"/>
          <w:szCs w:val="22"/>
        </w:rPr>
        <w:t>C</w:t>
      </w:r>
      <w:r w:rsidR="004278C0" w:rsidRPr="004278C0">
        <w:rPr>
          <w:rFonts w:eastAsia="Calibri" w:cs="Times New Roman"/>
          <w:sz w:val="22"/>
          <w:szCs w:val="22"/>
        </w:rPr>
        <w:t xml:space="preserve">orte de cola: </w:t>
      </w:r>
      <w:r w:rsidR="004278C0" w:rsidRPr="004278C0">
        <w:rPr>
          <w:rFonts w:eastAsia="Calibri" w:cs="Times New Roman"/>
          <w:i/>
          <w:sz w:val="22"/>
          <w:szCs w:val="22"/>
        </w:rPr>
        <w:t>explicar si se hace, método y uso o no de anestesia y analgesia</w:t>
      </w:r>
      <w:r w:rsidR="00CE274F">
        <w:rPr>
          <w:rFonts w:eastAsia="Calibri" w:cs="Times New Roman"/>
          <w:sz w:val="22"/>
          <w:szCs w:val="22"/>
        </w:rPr>
        <w:tab/>
      </w:r>
      <w:r w:rsidR="00A73A22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4A48A234" wp14:editId="5F838805">
                <wp:extent cx="190500" cy="161925"/>
                <wp:effectExtent l="19050" t="19050" r="38100" b="66675"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62AAA" id="Rectángulo 8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aiQr6J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EA554D0" w14:textId="77777777" w:rsidR="004278C0" w:rsidRPr="004278C0" w:rsidRDefault="004278C0" w:rsidP="00CE274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4278C0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del 15% de los animales de la granja con la cola cortada</w:t>
      </w:r>
      <w:r>
        <w:rPr>
          <w:rFonts w:eastAsia="Calibri" w:cs="Times New Roman"/>
          <w:i/>
          <w:color w:val="5B9BD5" w:themeColor="accent1"/>
          <w:sz w:val="22"/>
          <w:szCs w:val="22"/>
        </w:rPr>
        <w:t>.</w:t>
      </w:r>
    </w:p>
    <w:p w14:paraId="1F48F38B" w14:textId="66886E22" w:rsidR="00A73A22" w:rsidRPr="00906A25" w:rsidRDefault="004278C0" w:rsidP="00906A25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278C0">
        <w:rPr>
          <w:rFonts w:eastAsia="Calibri" w:cs="Times New Roman"/>
          <w:i/>
          <w:color w:val="FF0000"/>
          <w:sz w:val="22"/>
          <w:szCs w:val="22"/>
        </w:rPr>
        <w:t>Se considera insuficiente cuando se hace por cirugía y no se utiliza anestesia y analgesia o se realiza con ani</w:t>
      </w:r>
      <w:r>
        <w:rPr>
          <w:rFonts w:eastAsia="Calibri" w:cs="Times New Roman"/>
          <w:i/>
          <w:color w:val="FF0000"/>
          <w:sz w:val="22"/>
          <w:szCs w:val="22"/>
        </w:rPr>
        <w:t>l</w:t>
      </w:r>
      <w:r w:rsidRPr="004278C0">
        <w:rPr>
          <w:rFonts w:eastAsia="Calibri" w:cs="Times New Roman"/>
          <w:i/>
          <w:color w:val="FF0000"/>
          <w:sz w:val="22"/>
          <w:szCs w:val="22"/>
        </w:rPr>
        <w:t xml:space="preserve">lo de goma y no se utiliza anestesia en un mínimo del 15% de los animales de la granja en ambos casos.  </w:t>
      </w:r>
      <w:r w:rsidR="00A73A22">
        <w:rPr>
          <w:b/>
          <w:color w:val="007162"/>
        </w:rPr>
        <w:br w:type="page"/>
      </w:r>
    </w:p>
    <w:p w14:paraId="4CB3E9DF" w14:textId="77777777" w:rsidR="000A3466" w:rsidRPr="00714A33" w:rsidRDefault="000A3466" w:rsidP="00714A33">
      <w:pPr>
        <w:spacing w:after="200" w:line="276" w:lineRule="auto"/>
      </w:pPr>
      <w:r w:rsidRPr="002C68C4">
        <w:rPr>
          <w:b/>
          <w:color w:val="007162"/>
        </w:rPr>
        <w:lastRenderedPageBreak/>
        <w:t>Principio 4. Comportamiento apropiado</w:t>
      </w:r>
    </w:p>
    <w:p w14:paraId="2D1FE9B4" w14:textId="6FC682EE" w:rsidR="00A73A22" w:rsidRDefault="00A73A22" w:rsidP="00CE274F">
      <w:pPr>
        <w:tabs>
          <w:tab w:val="right" w:pos="9064"/>
        </w:tabs>
        <w:jc w:val="both"/>
        <w:rPr>
          <w:sz w:val="22"/>
          <w:szCs w:val="22"/>
        </w:rPr>
      </w:pPr>
      <w:r w:rsidRPr="00A948AC">
        <w:rPr>
          <w:sz w:val="22"/>
          <w:szCs w:val="22"/>
        </w:rPr>
        <w:t>Evaluación global:</w:t>
      </w:r>
      <w:r w:rsidR="00286750">
        <w:rPr>
          <w:sz w:val="22"/>
          <w:szCs w:val="22"/>
        </w:rPr>
        <w:tab/>
      </w:r>
      <w:r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54060D91" wp14:editId="07436725">
                <wp:extent cx="4158000" cy="162000"/>
                <wp:effectExtent l="19050" t="19050" r="33020" b="66675"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DBB1E" id="Rectángulo 25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C556220" w14:textId="77777777" w:rsidR="000A3466" w:rsidRDefault="000A3466" w:rsidP="00CE274F">
      <w:pPr>
        <w:tabs>
          <w:tab w:val="right" w:pos="9064"/>
        </w:tabs>
        <w:jc w:val="both"/>
        <w:rPr>
          <w:sz w:val="22"/>
          <w:szCs w:val="22"/>
        </w:rPr>
      </w:pPr>
    </w:p>
    <w:p w14:paraId="32A24742" w14:textId="77777777" w:rsidR="002C68C4" w:rsidRPr="002C68C4" w:rsidRDefault="002C68C4" w:rsidP="00CE274F">
      <w:pPr>
        <w:tabs>
          <w:tab w:val="right" w:pos="9064"/>
        </w:tabs>
        <w:jc w:val="both"/>
        <w:rPr>
          <w:sz w:val="22"/>
          <w:szCs w:val="22"/>
        </w:rPr>
      </w:pPr>
    </w:p>
    <w:p w14:paraId="16947C75" w14:textId="77777777" w:rsidR="000A3466" w:rsidRPr="002C68C4" w:rsidRDefault="000A3466" w:rsidP="00CE274F">
      <w:pPr>
        <w:tabs>
          <w:tab w:val="right" w:pos="9064"/>
        </w:tabs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t>Criterio 9. Expresión de co</w:t>
      </w:r>
      <w:r w:rsidR="002D42E5">
        <w:rPr>
          <w:b/>
          <w:color w:val="007162"/>
        </w:rPr>
        <w:t>nductas</w:t>
      </w:r>
      <w:r w:rsidRPr="002C68C4">
        <w:rPr>
          <w:b/>
          <w:color w:val="007162"/>
        </w:rPr>
        <w:t xml:space="preserve"> sociales</w:t>
      </w:r>
    </w:p>
    <w:p w14:paraId="597740EF" w14:textId="6E3A56BC" w:rsidR="00A73A22" w:rsidRDefault="00A73A22" w:rsidP="00CE274F">
      <w:pPr>
        <w:tabs>
          <w:tab w:val="right" w:pos="9064"/>
        </w:tabs>
        <w:jc w:val="both"/>
        <w:rPr>
          <w:sz w:val="22"/>
          <w:szCs w:val="22"/>
        </w:rPr>
      </w:pPr>
      <w:r w:rsidRPr="00A948AC">
        <w:rPr>
          <w:sz w:val="22"/>
          <w:szCs w:val="22"/>
        </w:rPr>
        <w:t>Evaluación global:</w:t>
      </w:r>
      <w:r w:rsidR="00286750">
        <w:rPr>
          <w:sz w:val="22"/>
          <w:szCs w:val="22"/>
        </w:rPr>
        <w:tab/>
      </w:r>
      <w:r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3FD8A665" wp14:editId="7574541E">
                <wp:extent cx="4158000" cy="162000"/>
                <wp:effectExtent l="19050" t="19050" r="33020" b="66675"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EC684" id="Rectángulo 33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F030603" w14:textId="77777777" w:rsidR="00A73A22" w:rsidRDefault="00A73A22" w:rsidP="00CE274F">
      <w:pPr>
        <w:tabs>
          <w:tab w:val="right" w:pos="9064"/>
        </w:tabs>
        <w:jc w:val="both"/>
        <w:rPr>
          <w:sz w:val="22"/>
          <w:szCs w:val="22"/>
        </w:rPr>
      </w:pPr>
    </w:p>
    <w:p w14:paraId="420A7E3A" w14:textId="225D8ED5" w:rsidR="00CD2194" w:rsidRPr="00CD2194" w:rsidRDefault="00B04BBB" w:rsidP="00CE274F">
      <w:pPr>
        <w:tabs>
          <w:tab w:val="right" w:pos="90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Medida: </w:t>
      </w:r>
      <w:r w:rsidR="00D72D9C">
        <w:rPr>
          <w:sz w:val="22"/>
          <w:szCs w:val="22"/>
        </w:rPr>
        <w:t>C</w:t>
      </w:r>
      <w:r w:rsidR="00CD2194" w:rsidRPr="00CD2194">
        <w:rPr>
          <w:sz w:val="22"/>
          <w:szCs w:val="22"/>
        </w:rPr>
        <w:t>o</w:t>
      </w:r>
      <w:r w:rsidR="002D42E5">
        <w:rPr>
          <w:sz w:val="22"/>
          <w:szCs w:val="22"/>
        </w:rPr>
        <w:t>nductas</w:t>
      </w:r>
      <w:r w:rsidR="00CD2194" w:rsidRPr="00CD2194">
        <w:rPr>
          <w:sz w:val="22"/>
          <w:szCs w:val="22"/>
        </w:rPr>
        <w:t xml:space="preserve"> agon</w:t>
      </w:r>
      <w:r w:rsidR="00F23068">
        <w:rPr>
          <w:sz w:val="22"/>
          <w:szCs w:val="22"/>
        </w:rPr>
        <w:t>istas</w:t>
      </w:r>
      <w:r w:rsidR="00CE274F">
        <w:rPr>
          <w:sz w:val="22"/>
          <w:szCs w:val="22"/>
        </w:rPr>
        <w:tab/>
      </w:r>
      <w:r w:rsidR="00A73A22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0ACC0487" wp14:editId="4FD66BCF">
                <wp:extent cx="190500" cy="161925"/>
                <wp:effectExtent l="19050" t="19050" r="38100" b="66675"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1BBEF" id="Rectángulo 9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eRobG5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7994872" w14:textId="7428071B" w:rsidR="00CD2194" w:rsidRPr="00CD2194" w:rsidRDefault="00CD2194" w:rsidP="00CE274F">
      <w:pPr>
        <w:tabs>
          <w:tab w:val="right" w:pos="9064"/>
        </w:tabs>
        <w:spacing w:before="240" w:line="360" w:lineRule="auto"/>
        <w:ind w:firstLine="709"/>
        <w:jc w:val="both"/>
        <w:rPr>
          <w:sz w:val="22"/>
          <w:szCs w:val="22"/>
        </w:rPr>
      </w:pPr>
      <w:r w:rsidRPr="00CD2194">
        <w:rPr>
          <w:sz w:val="22"/>
          <w:szCs w:val="22"/>
        </w:rPr>
        <w:t>Frecuencia de golpes de cabeza entre animales</w:t>
      </w:r>
      <w:r w:rsidR="00CE274F">
        <w:rPr>
          <w:sz w:val="22"/>
          <w:szCs w:val="22"/>
        </w:rPr>
        <w:tab/>
      </w:r>
      <w:r w:rsidR="004F57E9">
        <w:rPr>
          <w:sz w:val="22"/>
          <w:szCs w:val="22"/>
        </w:rPr>
        <w:t>XX,</w:t>
      </w:r>
      <w:r w:rsidRPr="00CD2194">
        <w:rPr>
          <w:sz w:val="22"/>
          <w:szCs w:val="22"/>
        </w:rPr>
        <w:t>XX</w:t>
      </w:r>
      <w:r>
        <w:rPr>
          <w:sz w:val="22"/>
          <w:szCs w:val="22"/>
        </w:rPr>
        <w:t xml:space="preserve"> por animal y hora</w:t>
      </w:r>
    </w:p>
    <w:p w14:paraId="3E7CFAEE" w14:textId="7765D5FD" w:rsidR="00CD2194" w:rsidRPr="00CD2194" w:rsidRDefault="00CD2194" w:rsidP="00CE274F">
      <w:pPr>
        <w:tabs>
          <w:tab w:val="right" w:pos="9064"/>
        </w:tabs>
        <w:spacing w:line="360" w:lineRule="auto"/>
        <w:ind w:firstLine="708"/>
        <w:jc w:val="both"/>
        <w:rPr>
          <w:sz w:val="22"/>
          <w:szCs w:val="22"/>
        </w:rPr>
      </w:pPr>
      <w:r w:rsidRPr="00CD2194">
        <w:rPr>
          <w:sz w:val="22"/>
          <w:szCs w:val="22"/>
        </w:rPr>
        <w:t>Frecuencia de otros comportamientos agonísticos</w:t>
      </w:r>
      <w:r w:rsidR="00CE274F">
        <w:rPr>
          <w:sz w:val="22"/>
          <w:szCs w:val="22"/>
        </w:rPr>
        <w:tab/>
      </w:r>
      <w:r w:rsidR="004F57E9">
        <w:rPr>
          <w:sz w:val="22"/>
          <w:szCs w:val="22"/>
        </w:rPr>
        <w:t>XX,</w:t>
      </w:r>
      <w:r w:rsidRPr="00CD2194">
        <w:rPr>
          <w:sz w:val="22"/>
          <w:szCs w:val="22"/>
        </w:rPr>
        <w:t>XX por animal y hora</w:t>
      </w:r>
    </w:p>
    <w:p w14:paraId="5BB35B2B" w14:textId="77777777" w:rsidR="00CD2194" w:rsidRPr="00CD2194" w:rsidRDefault="00CD2194" w:rsidP="00CE274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CD2194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la proporción de golpes de cabeza y otros comportamientos agonísticos es igual o inferior a 9. </w:t>
      </w:r>
    </w:p>
    <w:p w14:paraId="0ABD713E" w14:textId="77777777" w:rsidR="00CD2194" w:rsidRPr="00CD2194" w:rsidRDefault="00CD2194" w:rsidP="00CE274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CD2194">
        <w:rPr>
          <w:rFonts w:eastAsia="Calibri" w:cs="Times New Roman"/>
          <w:i/>
          <w:color w:val="FF0000"/>
          <w:sz w:val="22"/>
          <w:szCs w:val="22"/>
        </w:rPr>
        <w:t>Se considera insuficiente cuando la proporción de golpes de cabeza y otros comportamientos agonísticos es superior a 52.</w:t>
      </w:r>
    </w:p>
    <w:p w14:paraId="20AE0B3A" w14:textId="77777777" w:rsidR="00CD2194" w:rsidRPr="00CD2194" w:rsidRDefault="00CD2194" w:rsidP="00CE274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sz w:val="22"/>
          <w:szCs w:val="22"/>
        </w:rPr>
      </w:pPr>
      <w:r w:rsidRPr="00CD2194">
        <w:rPr>
          <w:rFonts w:eastAsia="Calibri" w:cs="Times New Roman"/>
          <w:i/>
          <w:sz w:val="22"/>
          <w:szCs w:val="22"/>
        </w:rPr>
        <w:t xml:space="preserve">La expresión de otros comportamientos agonísticos cuenta por 1, pero los golpes de cabeza solo cuentan por 0,36. </w:t>
      </w:r>
    </w:p>
    <w:p w14:paraId="4FF17049" w14:textId="77777777" w:rsidR="002C68C4" w:rsidRDefault="002C68C4" w:rsidP="000F4F7F">
      <w:pPr>
        <w:jc w:val="both"/>
        <w:rPr>
          <w:i/>
          <w:color w:val="FF0000"/>
          <w:sz w:val="22"/>
          <w:szCs w:val="22"/>
        </w:rPr>
      </w:pPr>
    </w:p>
    <w:p w14:paraId="7C6D6D8B" w14:textId="77777777" w:rsidR="000A3466" w:rsidRPr="002C68C4" w:rsidRDefault="000A3466" w:rsidP="000F4F7F">
      <w:pPr>
        <w:jc w:val="both"/>
        <w:rPr>
          <w:sz w:val="22"/>
          <w:szCs w:val="22"/>
        </w:rPr>
      </w:pPr>
      <w:r w:rsidRPr="002C68C4">
        <w:rPr>
          <w:i/>
          <w:color w:val="FF0000"/>
          <w:sz w:val="22"/>
          <w:szCs w:val="22"/>
        </w:rPr>
        <w:t xml:space="preserve"> </w:t>
      </w:r>
    </w:p>
    <w:p w14:paraId="0D106336" w14:textId="77777777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t>Criterio 10. Expresión de otr</w:t>
      </w:r>
      <w:r w:rsidR="002D42E5">
        <w:rPr>
          <w:b/>
          <w:color w:val="007162"/>
        </w:rPr>
        <w:t>a</w:t>
      </w:r>
      <w:r w:rsidRPr="002C68C4">
        <w:rPr>
          <w:b/>
          <w:color w:val="007162"/>
        </w:rPr>
        <w:t>s co</w:t>
      </w:r>
      <w:r w:rsidR="002D42E5">
        <w:rPr>
          <w:b/>
          <w:color w:val="007162"/>
        </w:rPr>
        <w:t>nductas</w:t>
      </w:r>
    </w:p>
    <w:p w14:paraId="48BACFE1" w14:textId="76800A83" w:rsidR="005B5610" w:rsidRDefault="005B5610" w:rsidP="00CE274F">
      <w:pPr>
        <w:tabs>
          <w:tab w:val="right" w:pos="9064"/>
        </w:tabs>
        <w:jc w:val="both"/>
        <w:rPr>
          <w:sz w:val="22"/>
          <w:szCs w:val="22"/>
        </w:rPr>
      </w:pPr>
      <w:r w:rsidRPr="00A948AC">
        <w:rPr>
          <w:sz w:val="22"/>
          <w:szCs w:val="22"/>
        </w:rPr>
        <w:t>Evaluación global:</w:t>
      </w:r>
      <w:r w:rsidR="00286750">
        <w:rPr>
          <w:sz w:val="22"/>
          <w:szCs w:val="22"/>
        </w:rPr>
        <w:tab/>
      </w:r>
      <w:r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6FF2C9F3" wp14:editId="503A62BE">
                <wp:extent cx="4158000" cy="162000"/>
                <wp:effectExtent l="19050" t="19050" r="33020" b="66675"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ABAFD" id="Rectángulo 36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1C5CC98" w14:textId="77777777" w:rsidR="005B5610" w:rsidRDefault="005B5610" w:rsidP="00CE274F">
      <w:pPr>
        <w:tabs>
          <w:tab w:val="right" w:pos="9064"/>
        </w:tabs>
        <w:jc w:val="both"/>
        <w:rPr>
          <w:sz w:val="22"/>
          <w:szCs w:val="22"/>
        </w:rPr>
      </w:pPr>
    </w:p>
    <w:p w14:paraId="5C46C599" w14:textId="44048023" w:rsidR="007935ED" w:rsidRPr="000B2731" w:rsidRDefault="007935ED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B2731">
        <w:rPr>
          <w:sz w:val="22"/>
          <w:szCs w:val="22"/>
        </w:rPr>
        <w:t>Medi</w:t>
      </w:r>
      <w:r w:rsidR="00B04BBB">
        <w:rPr>
          <w:sz w:val="22"/>
          <w:szCs w:val="22"/>
        </w:rPr>
        <w:t xml:space="preserve">da: </w:t>
      </w:r>
      <w:r w:rsidR="00D72D9C">
        <w:rPr>
          <w:sz w:val="22"/>
          <w:szCs w:val="22"/>
        </w:rPr>
        <w:t>A</w:t>
      </w:r>
      <w:r w:rsidR="000B2731">
        <w:rPr>
          <w:sz w:val="22"/>
          <w:szCs w:val="22"/>
        </w:rPr>
        <w:t xml:space="preserve">cceso </w:t>
      </w:r>
      <w:r w:rsidR="009A490F">
        <w:rPr>
          <w:sz w:val="22"/>
          <w:szCs w:val="22"/>
        </w:rPr>
        <w:t>a pasto</w:t>
      </w:r>
      <w:r w:rsidR="00CE274F">
        <w:rPr>
          <w:sz w:val="22"/>
          <w:szCs w:val="22"/>
        </w:rPr>
        <w:tab/>
      </w:r>
      <w:r w:rsidRPr="000B2731">
        <w:rPr>
          <w:sz w:val="22"/>
          <w:szCs w:val="22"/>
        </w:rPr>
        <w:t>XX horas al día, X</w:t>
      </w:r>
      <w:r w:rsidR="004F57E9">
        <w:rPr>
          <w:sz w:val="22"/>
          <w:szCs w:val="22"/>
        </w:rPr>
        <w:t>X</w:t>
      </w:r>
      <w:r w:rsidRPr="000B2731">
        <w:rPr>
          <w:sz w:val="22"/>
          <w:szCs w:val="22"/>
        </w:rPr>
        <w:t>X días al año</w:t>
      </w:r>
      <w:r w:rsidR="000B2731">
        <w:rPr>
          <w:sz w:val="22"/>
          <w:szCs w:val="22"/>
        </w:rPr>
        <w:t xml:space="preserve"> </w:t>
      </w:r>
      <w:r w:rsidR="009A490F">
        <w:rPr>
          <w:sz w:val="22"/>
          <w:szCs w:val="22"/>
        </w:rPr>
        <w:t xml:space="preserve"> </w:t>
      </w:r>
      <w:r w:rsidR="000B2731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6AEAE96A" wp14:editId="510971E8">
                <wp:extent cx="190500" cy="161925"/>
                <wp:effectExtent l="19050" t="19050" r="38100" b="66675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C6974" id="Rectángulo 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oc5WYkQIAAEk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2176B61" w14:textId="77777777" w:rsidR="007935ED" w:rsidRPr="000B2731" w:rsidRDefault="007935ED" w:rsidP="00CE274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0B2731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los animales tienen acceso a pasto un mínimo de 216 días al año y 6 horas al día. </w:t>
      </w:r>
    </w:p>
    <w:p w14:paraId="777F382F" w14:textId="77777777" w:rsidR="000A3466" w:rsidRPr="002C68C4" w:rsidRDefault="007935ED" w:rsidP="00CE274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0B2731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los animales tienen acceso a pasto menos de 42 días al año. </w:t>
      </w:r>
    </w:p>
    <w:p w14:paraId="669B5C02" w14:textId="77777777" w:rsidR="009A490F" w:rsidRDefault="009A490F">
      <w:pPr>
        <w:rPr>
          <w:b/>
          <w:color w:val="007162"/>
        </w:rPr>
      </w:pPr>
      <w:r>
        <w:rPr>
          <w:b/>
          <w:color w:val="007162"/>
        </w:rPr>
        <w:br w:type="page"/>
      </w:r>
    </w:p>
    <w:p w14:paraId="71259928" w14:textId="77777777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lastRenderedPageBreak/>
        <w:t>Criterio 11. Buena relación humano-animal</w:t>
      </w:r>
    </w:p>
    <w:p w14:paraId="4A718AF7" w14:textId="08A0CC02" w:rsidR="009A490F" w:rsidRDefault="009A490F" w:rsidP="00CE274F">
      <w:pPr>
        <w:tabs>
          <w:tab w:val="right" w:pos="9064"/>
        </w:tabs>
        <w:jc w:val="both"/>
        <w:rPr>
          <w:sz w:val="22"/>
          <w:szCs w:val="22"/>
        </w:rPr>
      </w:pPr>
      <w:r w:rsidRPr="00A948AC">
        <w:rPr>
          <w:sz w:val="22"/>
          <w:szCs w:val="22"/>
        </w:rPr>
        <w:t>Evaluación global:</w:t>
      </w:r>
      <w:r w:rsidR="00286750">
        <w:rPr>
          <w:sz w:val="22"/>
          <w:szCs w:val="22"/>
        </w:rPr>
        <w:tab/>
      </w:r>
      <w:r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7263A86C" wp14:editId="74411A96">
                <wp:extent cx="4158000" cy="162000"/>
                <wp:effectExtent l="19050" t="19050" r="33020" b="66675"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F3119" id="Rectángulo 41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0ED1441" w14:textId="77777777" w:rsidR="009A490F" w:rsidRPr="000B2731" w:rsidRDefault="009A490F" w:rsidP="00CE274F">
      <w:pPr>
        <w:tabs>
          <w:tab w:val="right" w:pos="9064"/>
        </w:tabs>
        <w:jc w:val="both"/>
        <w:rPr>
          <w:sz w:val="22"/>
          <w:szCs w:val="22"/>
        </w:rPr>
      </w:pPr>
    </w:p>
    <w:p w14:paraId="222EB205" w14:textId="189F86E9" w:rsidR="000B2731" w:rsidRDefault="00B04BBB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Medida: </w:t>
      </w:r>
      <w:r w:rsidR="002D42E5">
        <w:rPr>
          <w:sz w:val="22"/>
          <w:szCs w:val="22"/>
        </w:rPr>
        <w:t xml:space="preserve">Distancia </w:t>
      </w:r>
      <w:r w:rsidR="00F23068">
        <w:rPr>
          <w:sz w:val="22"/>
          <w:szCs w:val="22"/>
        </w:rPr>
        <w:t xml:space="preserve">de </w:t>
      </w:r>
      <w:r w:rsidR="00F23068" w:rsidRPr="000B2731">
        <w:rPr>
          <w:sz w:val="22"/>
          <w:szCs w:val="22"/>
        </w:rPr>
        <w:t>huida</w:t>
      </w:r>
      <w:r w:rsidR="00CE274F">
        <w:rPr>
          <w:sz w:val="22"/>
          <w:szCs w:val="22"/>
        </w:rPr>
        <w:tab/>
      </w:r>
      <w:r w:rsidR="009A490F" w:rsidRPr="00E718AA">
        <w:rPr>
          <w:rFonts w:eastAsia="Calibri" w:cs="Times New Roman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00A5E74E" wp14:editId="77A743B8">
                <wp:extent cx="190500" cy="161925"/>
                <wp:effectExtent l="19050" t="19050" r="38100" b="66675"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1AFE3" id="Rectángulo 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BSQ3MakQIAAEk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4702A54" w14:textId="3CB939D7" w:rsidR="000B2731" w:rsidRPr="000B2731" w:rsidRDefault="000B2731" w:rsidP="00CE274F">
      <w:pPr>
        <w:tabs>
          <w:tab w:val="right" w:pos="9064"/>
        </w:tabs>
        <w:spacing w:before="240" w:line="360" w:lineRule="auto"/>
        <w:ind w:firstLine="709"/>
        <w:jc w:val="both"/>
        <w:rPr>
          <w:sz w:val="22"/>
          <w:szCs w:val="22"/>
        </w:rPr>
      </w:pPr>
      <w:r w:rsidRPr="000B2731">
        <w:rPr>
          <w:sz w:val="22"/>
          <w:szCs w:val="22"/>
        </w:rPr>
        <w:t>Animales que se pueden tocar</w:t>
      </w:r>
      <w:r w:rsidR="00CE274F">
        <w:rPr>
          <w:sz w:val="22"/>
          <w:szCs w:val="22"/>
        </w:rPr>
        <w:tab/>
      </w:r>
      <w:r w:rsidR="00E3434F">
        <w:rPr>
          <w:sz w:val="22"/>
          <w:szCs w:val="22"/>
        </w:rPr>
        <w:t>XX,</w:t>
      </w:r>
      <w:r>
        <w:rPr>
          <w:sz w:val="22"/>
          <w:szCs w:val="22"/>
        </w:rPr>
        <w:t>XX%</w:t>
      </w:r>
    </w:p>
    <w:p w14:paraId="0E14CCEC" w14:textId="75D2B0E2" w:rsidR="000B2731" w:rsidRPr="000B2731" w:rsidRDefault="000B2731" w:rsidP="00CE274F">
      <w:pPr>
        <w:tabs>
          <w:tab w:val="right" w:pos="9064"/>
        </w:tabs>
        <w:spacing w:line="360" w:lineRule="auto"/>
        <w:ind w:firstLine="709"/>
        <w:jc w:val="both"/>
        <w:rPr>
          <w:sz w:val="22"/>
          <w:szCs w:val="22"/>
        </w:rPr>
      </w:pPr>
      <w:r w:rsidRPr="000B2731">
        <w:rPr>
          <w:sz w:val="22"/>
          <w:szCs w:val="22"/>
        </w:rPr>
        <w:t>Animales que permiten acercarse entre 10 y ≤ 50 cm</w:t>
      </w:r>
      <w:r w:rsidR="00CE274F">
        <w:rPr>
          <w:sz w:val="22"/>
          <w:szCs w:val="22"/>
        </w:rPr>
        <w:tab/>
      </w:r>
      <w:r w:rsidR="00E3434F">
        <w:rPr>
          <w:sz w:val="22"/>
          <w:szCs w:val="22"/>
        </w:rPr>
        <w:t>XX,</w:t>
      </w:r>
      <w:r w:rsidRPr="000B2731">
        <w:rPr>
          <w:sz w:val="22"/>
          <w:szCs w:val="22"/>
        </w:rPr>
        <w:t>XX%</w:t>
      </w:r>
    </w:p>
    <w:p w14:paraId="4F0620EC" w14:textId="0388B901" w:rsidR="000B2731" w:rsidRPr="000B2731" w:rsidRDefault="000B2731" w:rsidP="00CE274F">
      <w:pPr>
        <w:tabs>
          <w:tab w:val="right" w:pos="9064"/>
        </w:tabs>
        <w:spacing w:line="360" w:lineRule="auto"/>
        <w:ind w:firstLine="709"/>
        <w:jc w:val="both"/>
        <w:rPr>
          <w:sz w:val="22"/>
          <w:szCs w:val="22"/>
        </w:rPr>
      </w:pPr>
      <w:r w:rsidRPr="000B2731">
        <w:rPr>
          <w:sz w:val="22"/>
          <w:szCs w:val="22"/>
        </w:rPr>
        <w:t>Animales que permiten acercarse entre 60 y ≤ 100 cm</w:t>
      </w:r>
      <w:r w:rsidR="00CE274F">
        <w:rPr>
          <w:sz w:val="22"/>
          <w:szCs w:val="22"/>
        </w:rPr>
        <w:tab/>
      </w:r>
      <w:r w:rsidR="00E3434F">
        <w:rPr>
          <w:sz w:val="22"/>
          <w:szCs w:val="22"/>
        </w:rPr>
        <w:t>XX,</w:t>
      </w:r>
      <w:r w:rsidRPr="000B2731">
        <w:rPr>
          <w:sz w:val="22"/>
          <w:szCs w:val="22"/>
        </w:rPr>
        <w:t>XX%</w:t>
      </w:r>
    </w:p>
    <w:p w14:paraId="3929D780" w14:textId="6B48B55B" w:rsidR="000B2731" w:rsidRPr="000B2731" w:rsidRDefault="000B2731" w:rsidP="00CE274F">
      <w:pPr>
        <w:tabs>
          <w:tab w:val="right" w:pos="9064"/>
        </w:tabs>
        <w:spacing w:line="360" w:lineRule="auto"/>
        <w:ind w:firstLine="708"/>
        <w:jc w:val="both"/>
        <w:rPr>
          <w:sz w:val="22"/>
          <w:szCs w:val="22"/>
        </w:rPr>
      </w:pPr>
      <w:r w:rsidRPr="000B2731">
        <w:rPr>
          <w:sz w:val="22"/>
          <w:szCs w:val="22"/>
        </w:rPr>
        <w:t>Animales que no permiten acercarse a &gt;</w:t>
      </w:r>
      <w:r>
        <w:rPr>
          <w:sz w:val="22"/>
          <w:szCs w:val="22"/>
        </w:rPr>
        <w:t xml:space="preserve"> </w:t>
      </w:r>
      <w:r w:rsidRPr="000B2731">
        <w:rPr>
          <w:sz w:val="22"/>
          <w:szCs w:val="22"/>
        </w:rPr>
        <w:t>100 cm</w:t>
      </w:r>
      <w:r w:rsidR="00CE274F">
        <w:rPr>
          <w:sz w:val="22"/>
          <w:szCs w:val="22"/>
        </w:rPr>
        <w:tab/>
      </w:r>
      <w:r w:rsidR="00F6524B">
        <w:rPr>
          <w:sz w:val="22"/>
          <w:szCs w:val="22"/>
        </w:rPr>
        <w:t>XX,</w:t>
      </w:r>
      <w:r w:rsidRPr="000B2731">
        <w:rPr>
          <w:sz w:val="22"/>
          <w:szCs w:val="22"/>
        </w:rPr>
        <w:t>XX%</w:t>
      </w:r>
    </w:p>
    <w:p w14:paraId="153D1435" w14:textId="77777777" w:rsidR="009B4625" w:rsidRDefault="009B4625" w:rsidP="00CE274F">
      <w:pPr>
        <w:tabs>
          <w:tab w:val="right" w:pos="9064"/>
        </w:tabs>
        <w:ind w:left="708" w:firstLine="1"/>
        <w:jc w:val="both"/>
        <w:rPr>
          <w:i/>
          <w:color w:val="5B9BD5" w:themeColor="accent1"/>
          <w:sz w:val="22"/>
          <w:szCs w:val="22"/>
        </w:rPr>
      </w:pPr>
    </w:p>
    <w:p w14:paraId="633CEC66" w14:textId="77777777" w:rsidR="009B4625" w:rsidRPr="00F44BCA" w:rsidRDefault="009B4625" w:rsidP="00CE274F">
      <w:pPr>
        <w:tabs>
          <w:tab w:val="right" w:pos="9064"/>
        </w:tabs>
        <w:ind w:left="708" w:firstLine="1"/>
        <w:jc w:val="both"/>
        <w:rPr>
          <w:i/>
          <w:color w:val="5B9BD5" w:themeColor="accent1"/>
          <w:sz w:val="22"/>
          <w:szCs w:val="22"/>
        </w:rPr>
      </w:pPr>
      <w:r w:rsidRPr="00F44BCA">
        <w:rPr>
          <w:i/>
          <w:color w:val="5B9BD5" w:themeColor="accent1"/>
          <w:sz w:val="22"/>
          <w:szCs w:val="22"/>
        </w:rPr>
        <w:t>Se considera excelente cuando hay igual o menos del 10% de los animales que no dejan tocarse.</w:t>
      </w:r>
    </w:p>
    <w:p w14:paraId="3345F945" w14:textId="77777777" w:rsidR="001914B4" w:rsidRDefault="001914B4" w:rsidP="00CE274F">
      <w:pPr>
        <w:tabs>
          <w:tab w:val="right" w:pos="9064"/>
        </w:tabs>
        <w:ind w:firstLine="708"/>
        <w:jc w:val="both"/>
        <w:rPr>
          <w:i/>
          <w:color w:val="FF0000"/>
          <w:sz w:val="22"/>
          <w:szCs w:val="22"/>
        </w:rPr>
      </w:pPr>
    </w:p>
    <w:p w14:paraId="1E789B58" w14:textId="77777777" w:rsidR="009B4625" w:rsidRPr="00F44BCA" w:rsidRDefault="009B4625" w:rsidP="00CE274F">
      <w:pPr>
        <w:tabs>
          <w:tab w:val="right" w:pos="9064"/>
        </w:tabs>
        <w:ind w:firstLine="708"/>
        <w:jc w:val="both"/>
        <w:rPr>
          <w:i/>
          <w:color w:val="FF0000"/>
          <w:sz w:val="22"/>
          <w:szCs w:val="22"/>
        </w:rPr>
      </w:pPr>
      <w:r w:rsidRPr="00F44BCA">
        <w:rPr>
          <w:i/>
          <w:color w:val="FF0000"/>
          <w:sz w:val="22"/>
          <w:szCs w:val="22"/>
        </w:rPr>
        <w:t>Se considera insuficiente cuando hay más del 52% de los animales que no dejan tocarse.</w:t>
      </w:r>
    </w:p>
    <w:p w14:paraId="13EC3931" w14:textId="77777777" w:rsidR="009B4625" w:rsidRDefault="009B4625" w:rsidP="00CE274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44BCA">
        <w:rPr>
          <w:i/>
          <w:sz w:val="22"/>
          <w:szCs w:val="22"/>
        </w:rPr>
        <w:t xml:space="preserve">Los animales que se apartan más de 100cm cuentan por </w:t>
      </w:r>
      <w:r w:rsidR="007C3A99">
        <w:rPr>
          <w:i/>
          <w:sz w:val="22"/>
          <w:szCs w:val="22"/>
        </w:rPr>
        <w:t>1</w:t>
      </w:r>
      <w:r w:rsidRPr="00F44BCA">
        <w:rPr>
          <w:i/>
          <w:sz w:val="22"/>
          <w:szCs w:val="22"/>
        </w:rPr>
        <w:t xml:space="preserve">, los que se apartan entre 60 e </w:t>
      </w:r>
      <w:r w:rsidRPr="00F44BCA">
        <w:rPr>
          <w:rFonts w:cstheme="minorHAnsi"/>
          <w:i/>
          <w:sz w:val="22"/>
          <w:szCs w:val="22"/>
        </w:rPr>
        <w:t>igual o menos de 100</w:t>
      </w:r>
      <w:r w:rsidRPr="00F44BCA">
        <w:rPr>
          <w:i/>
          <w:sz w:val="22"/>
          <w:szCs w:val="22"/>
        </w:rPr>
        <w:t xml:space="preserve"> cm </w:t>
      </w:r>
      <w:r w:rsidRPr="00F44BCA">
        <w:rPr>
          <w:rFonts w:cstheme="minorHAnsi"/>
          <w:i/>
          <w:sz w:val="22"/>
          <w:szCs w:val="22"/>
        </w:rPr>
        <w:t xml:space="preserve">cuentan por </w:t>
      </w:r>
      <w:r w:rsidRPr="00F44BCA">
        <w:rPr>
          <w:i/>
          <w:sz w:val="22"/>
          <w:szCs w:val="22"/>
        </w:rPr>
        <w:t xml:space="preserve">0,42 y los que se apartan entre 10 e </w:t>
      </w:r>
      <w:r w:rsidRPr="00F44BCA">
        <w:rPr>
          <w:rFonts w:cstheme="minorHAnsi"/>
          <w:i/>
          <w:sz w:val="22"/>
          <w:szCs w:val="22"/>
        </w:rPr>
        <w:t>igual o menos de 50</w:t>
      </w:r>
      <w:r w:rsidRPr="00F44BCA">
        <w:rPr>
          <w:i/>
          <w:sz w:val="22"/>
          <w:szCs w:val="22"/>
        </w:rPr>
        <w:t xml:space="preserve"> cuentan por 0,12.</w:t>
      </w:r>
    </w:p>
    <w:p w14:paraId="685AC572" w14:textId="77777777" w:rsidR="002C68C4" w:rsidRDefault="002C68C4" w:rsidP="000A3466">
      <w:pPr>
        <w:jc w:val="both"/>
        <w:rPr>
          <w:b/>
          <w:sz w:val="22"/>
          <w:szCs w:val="22"/>
        </w:rPr>
      </w:pPr>
    </w:p>
    <w:p w14:paraId="7D558C8A" w14:textId="77777777" w:rsidR="002C68C4" w:rsidRDefault="002C68C4" w:rsidP="000A3466">
      <w:pPr>
        <w:jc w:val="both"/>
        <w:rPr>
          <w:b/>
          <w:sz w:val="22"/>
          <w:szCs w:val="22"/>
        </w:rPr>
      </w:pPr>
    </w:p>
    <w:p w14:paraId="55FD7A13" w14:textId="77777777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t>Criterio 12. Estado emocional positivo</w:t>
      </w:r>
    </w:p>
    <w:p w14:paraId="78411320" w14:textId="60085A49" w:rsidR="00386B2F" w:rsidRDefault="00386B2F" w:rsidP="00CE274F">
      <w:pPr>
        <w:tabs>
          <w:tab w:val="right" w:pos="9064"/>
        </w:tabs>
        <w:jc w:val="both"/>
        <w:rPr>
          <w:sz w:val="22"/>
          <w:szCs w:val="22"/>
        </w:rPr>
      </w:pPr>
      <w:r w:rsidRPr="00A948AC">
        <w:rPr>
          <w:sz w:val="22"/>
          <w:szCs w:val="22"/>
        </w:rPr>
        <w:t>Evaluación global:</w:t>
      </w:r>
      <w:r w:rsidR="00286750">
        <w:rPr>
          <w:sz w:val="22"/>
          <w:szCs w:val="22"/>
        </w:rPr>
        <w:tab/>
      </w:r>
      <w:r w:rsidRPr="00BF13D2"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66DDE660" wp14:editId="69DBD1E8">
                <wp:extent cx="4158000" cy="162000"/>
                <wp:effectExtent l="19050" t="19050" r="33020" b="66675"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37D32" id="Rectángulo 45" o:spid="_x0000_s1026" style="width:327.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387A5DD" w14:textId="77777777" w:rsidR="00E51034" w:rsidRDefault="00E51034" w:rsidP="00CE274F">
      <w:pPr>
        <w:tabs>
          <w:tab w:val="right" w:pos="9064"/>
        </w:tabs>
        <w:jc w:val="both"/>
        <w:rPr>
          <w:sz w:val="22"/>
          <w:szCs w:val="22"/>
        </w:rPr>
      </w:pPr>
    </w:p>
    <w:p w14:paraId="35F2F736" w14:textId="6EEB372C" w:rsidR="006F2D5A" w:rsidRPr="006F2D5A" w:rsidRDefault="00B04BBB" w:rsidP="00CE274F">
      <w:pPr>
        <w:tabs>
          <w:tab w:val="right" w:pos="90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Medida: </w:t>
      </w:r>
      <w:r w:rsidR="00D72D9C">
        <w:rPr>
          <w:sz w:val="22"/>
          <w:szCs w:val="22"/>
        </w:rPr>
        <w:t>V</w:t>
      </w:r>
      <w:r w:rsidR="006F2D5A" w:rsidRPr="006F2D5A">
        <w:rPr>
          <w:sz w:val="22"/>
          <w:szCs w:val="22"/>
        </w:rPr>
        <w:t>aloración cualitativa del comportamiento</w:t>
      </w:r>
      <w:r w:rsidR="00CE274F">
        <w:rPr>
          <w:sz w:val="22"/>
          <w:szCs w:val="22"/>
        </w:rPr>
        <w:tab/>
      </w:r>
      <w:r w:rsidR="001D406B">
        <w:rPr>
          <w:sz w:val="22"/>
          <w:szCs w:val="22"/>
        </w:rPr>
        <w:t xml:space="preserve">XX,XX  </w:t>
      </w:r>
      <w:r w:rsidR="00E51034" w:rsidRPr="006F2D5A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311093BD" wp14:editId="6400870F">
                <wp:extent cx="190500" cy="161925"/>
                <wp:effectExtent l="19050" t="19050" r="38100" b="66675"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2E678" id="Rectángulo 1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D1A192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502AA0F" w14:textId="77777777" w:rsidR="007B0065" w:rsidRDefault="007B0065" w:rsidP="00CE274F">
      <w:pPr>
        <w:tabs>
          <w:tab w:val="right" w:pos="9064"/>
        </w:tabs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</w:p>
    <w:p w14:paraId="1242DA51" w14:textId="77777777" w:rsidR="006F2D5A" w:rsidRPr="006F2D5A" w:rsidRDefault="006F2D5A" w:rsidP="00CE274F">
      <w:pPr>
        <w:tabs>
          <w:tab w:val="right" w:pos="9064"/>
        </w:tabs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6F2D5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se obtienen al menos 80 puntos. </w:t>
      </w:r>
    </w:p>
    <w:p w14:paraId="29BE193D" w14:textId="77777777" w:rsidR="006F2D5A" w:rsidRPr="006F2D5A" w:rsidRDefault="006F2D5A" w:rsidP="00CE274F">
      <w:pPr>
        <w:tabs>
          <w:tab w:val="right" w:pos="9064"/>
        </w:tabs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6F2D5A">
        <w:rPr>
          <w:rFonts w:eastAsia="Calibri" w:cs="Times New Roman"/>
          <w:i/>
          <w:color w:val="FF0000"/>
          <w:sz w:val="22"/>
          <w:szCs w:val="22"/>
        </w:rPr>
        <w:t>Se considera insuficiente cuando se obtienen menos de 20</w:t>
      </w:r>
      <w:r w:rsidR="006E289E">
        <w:rPr>
          <w:rFonts w:eastAsia="Calibri" w:cs="Times New Roman"/>
          <w:i/>
          <w:color w:val="FF0000"/>
          <w:sz w:val="22"/>
          <w:szCs w:val="22"/>
        </w:rPr>
        <w:t xml:space="preserve"> puntos</w:t>
      </w:r>
      <w:r w:rsidRPr="006F2D5A">
        <w:rPr>
          <w:rFonts w:eastAsia="Calibri" w:cs="Times New Roman"/>
          <w:i/>
          <w:color w:val="FF0000"/>
          <w:sz w:val="22"/>
          <w:szCs w:val="22"/>
        </w:rPr>
        <w:t>.</w:t>
      </w:r>
    </w:p>
    <w:p w14:paraId="7CDAFB65" w14:textId="77777777" w:rsidR="000A3466" w:rsidRPr="002C68C4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</w:p>
    <w:p w14:paraId="77EB4168" w14:textId="77777777" w:rsidR="000A3466" w:rsidRPr="002C68C4" w:rsidRDefault="000A3466" w:rsidP="000A3466">
      <w:pPr>
        <w:jc w:val="both"/>
        <w:rPr>
          <w:b/>
          <w:sz w:val="22"/>
          <w:szCs w:val="22"/>
        </w:rPr>
      </w:pPr>
    </w:p>
    <w:p w14:paraId="17392C65" w14:textId="77777777" w:rsidR="000A3466" w:rsidRPr="002C68C4" w:rsidRDefault="000A3466" w:rsidP="000A3466">
      <w:pPr>
        <w:spacing w:after="200" w:line="276" w:lineRule="auto"/>
        <w:rPr>
          <w:b/>
          <w:sz w:val="22"/>
          <w:szCs w:val="22"/>
        </w:rPr>
      </w:pPr>
      <w:r w:rsidRPr="002C68C4">
        <w:rPr>
          <w:b/>
          <w:sz w:val="22"/>
          <w:szCs w:val="22"/>
        </w:rPr>
        <w:br w:type="page"/>
      </w:r>
    </w:p>
    <w:p w14:paraId="0768CAAE" w14:textId="77777777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lastRenderedPageBreak/>
        <w:t xml:space="preserve">Resumen por criterios </w:t>
      </w:r>
    </w:p>
    <w:p w14:paraId="5A341A39" w14:textId="58113BF5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1. Aus</w:t>
      </w:r>
      <w:r w:rsidR="002C68C4" w:rsidRPr="000F0CA3">
        <w:rPr>
          <w:sz w:val="22"/>
          <w:szCs w:val="22"/>
        </w:rPr>
        <w:t>encia de hambre prolongada</w:t>
      </w:r>
      <w:r w:rsidR="00CE274F">
        <w:rPr>
          <w:sz w:val="22"/>
          <w:szCs w:val="22"/>
        </w:rPr>
        <w:tab/>
      </w:r>
      <w:r w:rsidRPr="000F0CA3">
        <w:rPr>
          <w:sz w:val="22"/>
          <w:szCs w:val="22"/>
        </w:rPr>
        <w:t>X</w:t>
      </w:r>
      <w:r w:rsidR="00B169D9">
        <w:rPr>
          <w:sz w:val="22"/>
          <w:szCs w:val="22"/>
        </w:rPr>
        <w:t>X</w:t>
      </w:r>
      <w:r w:rsidR="005B676C">
        <w:rPr>
          <w:sz w:val="22"/>
          <w:szCs w:val="22"/>
        </w:rPr>
        <w:t>,X</w:t>
      </w:r>
      <w:r w:rsidR="00B169D9">
        <w:rPr>
          <w:sz w:val="22"/>
          <w:szCs w:val="22"/>
        </w:rPr>
        <w:t xml:space="preserve"> </w:t>
      </w:r>
      <w:r w:rsidR="002C68C4" w:rsidRPr="000F0CA3">
        <w:rPr>
          <w:sz w:val="22"/>
          <w:szCs w:val="22"/>
        </w:rPr>
        <w:t xml:space="preserve"> </w:t>
      </w:r>
      <w:r w:rsidR="002C68C4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034A3CA5" wp14:editId="52053286">
                <wp:extent cx="1260000" cy="161925"/>
                <wp:effectExtent l="19050" t="19050" r="35560" b="66675"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D50880" w14:textId="77777777" w:rsidR="00B169D9" w:rsidRDefault="00B169D9" w:rsidP="00B169D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A3CA5" id="Rectángulo 94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" fillcolor="white [3212]" strokecolor="#f2f2f2 [3041]" strokeweight="3pt">
                <v:shadow on="t" color="#1f4d78 [1604]" opacity=".5" offset="1pt"/>
                <v:textbox>
                  <w:txbxContent>
                    <w:p w14:paraId="4DD50880" w14:textId="77777777" w:rsidR="00B169D9" w:rsidRDefault="00B169D9" w:rsidP="00B169D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DEF292" w14:textId="6E6F237A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2. A</w:t>
      </w:r>
      <w:r w:rsidR="002C68C4" w:rsidRPr="000F0CA3">
        <w:rPr>
          <w:sz w:val="22"/>
          <w:szCs w:val="22"/>
        </w:rPr>
        <w:t>usencia de sed prolongada</w:t>
      </w:r>
      <w:r w:rsidR="00CE274F">
        <w:rPr>
          <w:sz w:val="22"/>
          <w:szCs w:val="22"/>
        </w:rPr>
        <w:tab/>
      </w:r>
      <w:r w:rsidRPr="000F0CA3">
        <w:rPr>
          <w:sz w:val="22"/>
          <w:szCs w:val="22"/>
        </w:rPr>
        <w:t>XX</w:t>
      </w:r>
      <w:r w:rsidR="005B676C">
        <w:rPr>
          <w:sz w:val="22"/>
          <w:szCs w:val="22"/>
        </w:rPr>
        <w:t>,X</w:t>
      </w:r>
      <w:r w:rsidR="002C68C4" w:rsidRPr="000F0CA3">
        <w:rPr>
          <w:sz w:val="22"/>
          <w:szCs w:val="22"/>
        </w:rPr>
        <w:t xml:space="preserve">  </w:t>
      </w:r>
      <w:r w:rsidR="002C68C4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2C701B72" wp14:editId="63D9A9F2">
                <wp:extent cx="1260000" cy="161925"/>
                <wp:effectExtent l="19050" t="19050" r="35560" b="66675"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62226" id="Rectángulo 42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30C9A2A" w14:textId="51F78BB9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3. Conf</w:t>
      </w:r>
      <w:r w:rsidR="000F0CA3" w:rsidRPr="000F0CA3">
        <w:rPr>
          <w:sz w:val="22"/>
          <w:szCs w:val="22"/>
        </w:rPr>
        <w:t xml:space="preserve">ort </w:t>
      </w:r>
      <w:r w:rsidR="00137842">
        <w:rPr>
          <w:sz w:val="22"/>
          <w:szCs w:val="22"/>
        </w:rPr>
        <w:t>durante</w:t>
      </w:r>
      <w:r w:rsidR="000F0CA3" w:rsidRPr="000F0CA3">
        <w:rPr>
          <w:sz w:val="22"/>
          <w:szCs w:val="22"/>
        </w:rPr>
        <w:t xml:space="preserve"> </w:t>
      </w:r>
      <w:r w:rsidR="00137842">
        <w:rPr>
          <w:sz w:val="22"/>
          <w:szCs w:val="22"/>
        </w:rPr>
        <w:t>el</w:t>
      </w:r>
      <w:r w:rsidR="000F0CA3" w:rsidRPr="000F0CA3">
        <w:rPr>
          <w:sz w:val="22"/>
          <w:szCs w:val="22"/>
        </w:rPr>
        <w:t xml:space="preserve"> descanso</w:t>
      </w:r>
      <w:r w:rsidR="00CE274F">
        <w:rPr>
          <w:sz w:val="22"/>
          <w:szCs w:val="22"/>
        </w:rPr>
        <w:tab/>
      </w:r>
      <w:r w:rsidR="005B676C">
        <w:rPr>
          <w:sz w:val="22"/>
          <w:szCs w:val="22"/>
        </w:rPr>
        <w:t>XX,</w:t>
      </w:r>
      <w:r w:rsidRPr="000F0CA3">
        <w:rPr>
          <w:sz w:val="22"/>
          <w:szCs w:val="22"/>
        </w:rPr>
        <w:t>X</w:t>
      </w:r>
      <w:r w:rsidR="009D10C7">
        <w:rPr>
          <w:sz w:val="22"/>
          <w:szCs w:val="22"/>
        </w:rPr>
        <w:t xml:space="preserve"> </w:t>
      </w:r>
      <w:r w:rsidR="000F0CA3" w:rsidRPr="000F0CA3">
        <w:rPr>
          <w:sz w:val="22"/>
          <w:szCs w:val="22"/>
        </w:rPr>
        <w:t xml:space="preserve"> </w:t>
      </w:r>
      <w:r w:rsidR="000F0CA3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30599855" wp14:editId="7835D289">
                <wp:extent cx="1260000" cy="161925"/>
                <wp:effectExtent l="19050" t="19050" r="35560" b="66675"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09DDE" id="Rectángulo 44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5830FE8" w14:textId="43E5010E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5. F</w:t>
      </w:r>
      <w:r w:rsidR="000F0CA3" w:rsidRPr="000F0CA3">
        <w:rPr>
          <w:sz w:val="22"/>
          <w:szCs w:val="22"/>
        </w:rPr>
        <w:t>acilidad de movimiento</w:t>
      </w:r>
      <w:r w:rsidR="00CE274F">
        <w:rPr>
          <w:sz w:val="22"/>
          <w:szCs w:val="22"/>
        </w:rPr>
        <w:tab/>
      </w:r>
      <w:r w:rsidR="005B676C">
        <w:rPr>
          <w:sz w:val="22"/>
          <w:szCs w:val="22"/>
        </w:rPr>
        <w:t>XX,</w:t>
      </w:r>
      <w:r w:rsidRPr="000F0CA3">
        <w:rPr>
          <w:sz w:val="22"/>
          <w:szCs w:val="22"/>
        </w:rPr>
        <w:t>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43DAD3EC" wp14:editId="3D00CBD8">
                <wp:extent cx="1260000" cy="161925"/>
                <wp:effectExtent l="19050" t="19050" r="35560" b="66675"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50E99" id="Rectángulo 52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005F82C" w14:textId="53974CD5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6. Ausencia de lesiones</w:t>
      </w:r>
      <w:r w:rsidR="00CE274F">
        <w:rPr>
          <w:sz w:val="22"/>
          <w:szCs w:val="22"/>
        </w:rPr>
        <w:tab/>
      </w:r>
      <w:r w:rsidRPr="000F0CA3">
        <w:rPr>
          <w:sz w:val="22"/>
          <w:szCs w:val="22"/>
        </w:rPr>
        <w:t>X</w:t>
      </w:r>
      <w:r w:rsidR="005B676C">
        <w:rPr>
          <w:sz w:val="22"/>
          <w:szCs w:val="22"/>
        </w:rPr>
        <w:t>X,</w:t>
      </w:r>
      <w:r w:rsidRPr="000F0CA3">
        <w:rPr>
          <w:sz w:val="22"/>
          <w:szCs w:val="22"/>
        </w:rPr>
        <w:t>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6298DF67" wp14:editId="1DBF6CA1">
                <wp:extent cx="1260000" cy="161925"/>
                <wp:effectExtent l="19050" t="19050" r="35560" b="66675"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48446" id="Rectángulo 54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00E6EFF" w14:textId="33A64FE5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 xml:space="preserve">Criterio 7. </w:t>
      </w:r>
      <w:r w:rsidR="000F0CA3" w:rsidRPr="000F0CA3">
        <w:rPr>
          <w:sz w:val="22"/>
          <w:szCs w:val="22"/>
        </w:rPr>
        <w:t>Ausencia de enfermedad</w:t>
      </w:r>
      <w:r w:rsidR="00CE274F">
        <w:rPr>
          <w:sz w:val="22"/>
          <w:szCs w:val="22"/>
        </w:rPr>
        <w:tab/>
      </w:r>
      <w:r w:rsidR="005B676C">
        <w:rPr>
          <w:sz w:val="22"/>
          <w:szCs w:val="22"/>
        </w:rPr>
        <w:t>X</w:t>
      </w:r>
      <w:r w:rsidRPr="000F0CA3">
        <w:rPr>
          <w:sz w:val="22"/>
          <w:szCs w:val="22"/>
        </w:rPr>
        <w:t>X</w:t>
      </w:r>
      <w:r w:rsidR="005B676C">
        <w:rPr>
          <w:sz w:val="22"/>
          <w:szCs w:val="22"/>
        </w:rPr>
        <w:t>,</w:t>
      </w:r>
      <w:r w:rsidRPr="000F0CA3">
        <w:rPr>
          <w:sz w:val="22"/>
          <w:szCs w:val="22"/>
        </w:rPr>
        <w:t>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53B719C7" wp14:editId="3264D776">
                <wp:extent cx="1260000" cy="161925"/>
                <wp:effectExtent l="19050" t="19050" r="35560" b="66675"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5A880" id="Rectángulo 55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4C5239F" w14:textId="2C0AC61F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 xml:space="preserve">Criterio 8. Ausencia de dolor </w:t>
      </w:r>
      <w:r w:rsidR="008D2F08">
        <w:rPr>
          <w:sz w:val="22"/>
          <w:szCs w:val="22"/>
        </w:rPr>
        <w:t>inducido por el</w:t>
      </w:r>
      <w:r w:rsidR="000F0CA3" w:rsidRPr="000F0CA3">
        <w:rPr>
          <w:sz w:val="22"/>
          <w:szCs w:val="22"/>
        </w:rPr>
        <w:t xml:space="preserve"> manejo</w:t>
      </w:r>
      <w:r w:rsidR="00CE274F">
        <w:rPr>
          <w:sz w:val="22"/>
          <w:szCs w:val="22"/>
        </w:rPr>
        <w:tab/>
      </w:r>
      <w:r w:rsidR="005B676C">
        <w:rPr>
          <w:sz w:val="22"/>
          <w:szCs w:val="22"/>
        </w:rPr>
        <w:t>XX,</w:t>
      </w:r>
      <w:r w:rsidRPr="000F0CA3">
        <w:rPr>
          <w:sz w:val="22"/>
          <w:szCs w:val="22"/>
        </w:rPr>
        <w:t>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61AAA07C" wp14:editId="69DB8DFC">
                <wp:extent cx="1260000" cy="161925"/>
                <wp:effectExtent l="19050" t="19050" r="35560" b="66675"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EA8BD" id="Rectángulo 60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9F475AF" w14:textId="55D22EBA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 xml:space="preserve">Criterio 9. Expresión de </w:t>
      </w:r>
      <w:r w:rsidR="000F0CA3" w:rsidRPr="000F0CA3">
        <w:rPr>
          <w:sz w:val="22"/>
          <w:szCs w:val="22"/>
        </w:rPr>
        <w:t>c</w:t>
      </w:r>
      <w:r w:rsidR="00865002">
        <w:rPr>
          <w:sz w:val="22"/>
          <w:szCs w:val="22"/>
        </w:rPr>
        <w:t>onductas</w:t>
      </w:r>
      <w:r w:rsidR="009D10C7">
        <w:rPr>
          <w:sz w:val="22"/>
          <w:szCs w:val="22"/>
        </w:rPr>
        <w:t xml:space="preserve"> sociales</w:t>
      </w:r>
      <w:r w:rsidR="00CE274F">
        <w:rPr>
          <w:sz w:val="22"/>
          <w:szCs w:val="22"/>
        </w:rPr>
        <w:tab/>
      </w:r>
      <w:r w:rsidR="005B676C">
        <w:rPr>
          <w:sz w:val="22"/>
          <w:szCs w:val="22"/>
        </w:rPr>
        <w:t>X</w:t>
      </w:r>
      <w:r w:rsidRPr="000F0CA3">
        <w:rPr>
          <w:sz w:val="22"/>
          <w:szCs w:val="22"/>
        </w:rPr>
        <w:t>X</w:t>
      </w:r>
      <w:r w:rsidR="005B676C">
        <w:rPr>
          <w:sz w:val="22"/>
          <w:szCs w:val="22"/>
        </w:rPr>
        <w:t>,</w:t>
      </w:r>
      <w:r w:rsidRPr="000F0CA3">
        <w:rPr>
          <w:sz w:val="22"/>
          <w:szCs w:val="22"/>
        </w:rPr>
        <w:t>X</w:t>
      </w:r>
      <w:r w:rsidR="00B169D9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26E2EDB1" wp14:editId="6AC55D6A">
                <wp:extent cx="1260000" cy="161925"/>
                <wp:effectExtent l="19050" t="19050" r="35560" b="66675"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9FBA3" id="Rectángulo 61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2539C35" w14:textId="5DC41065" w:rsidR="000A3466" w:rsidRPr="009D10C7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  <w:lang w:val="ca-ES"/>
        </w:rPr>
      </w:pPr>
      <w:r w:rsidRPr="000F0CA3">
        <w:rPr>
          <w:sz w:val="22"/>
          <w:szCs w:val="22"/>
        </w:rPr>
        <w:t xml:space="preserve">Criterio 10. Expresión </w:t>
      </w:r>
      <w:r w:rsidR="000F0CA3" w:rsidRPr="000F0CA3">
        <w:rPr>
          <w:sz w:val="22"/>
          <w:szCs w:val="22"/>
        </w:rPr>
        <w:t>de otr</w:t>
      </w:r>
      <w:r w:rsidR="004C45CA">
        <w:rPr>
          <w:sz w:val="22"/>
          <w:szCs w:val="22"/>
        </w:rPr>
        <w:t>a</w:t>
      </w:r>
      <w:r w:rsidR="000F0CA3" w:rsidRPr="000F0CA3">
        <w:rPr>
          <w:sz w:val="22"/>
          <w:szCs w:val="22"/>
        </w:rPr>
        <w:t>s co</w:t>
      </w:r>
      <w:r w:rsidR="004C45CA">
        <w:rPr>
          <w:sz w:val="22"/>
          <w:szCs w:val="22"/>
        </w:rPr>
        <w:t>nductas</w:t>
      </w:r>
      <w:r w:rsidR="00CE274F">
        <w:rPr>
          <w:sz w:val="22"/>
          <w:szCs w:val="22"/>
        </w:rPr>
        <w:tab/>
      </w:r>
      <w:r w:rsidR="005B676C">
        <w:rPr>
          <w:sz w:val="22"/>
          <w:szCs w:val="22"/>
        </w:rPr>
        <w:t>XX,</w:t>
      </w:r>
      <w:r w:rsidRPr="000F0CA3">
        <w:rPr>
          <w:sz w:val="22"/>
          <w:szCs w:val="22"/>
        </w:rPr>
        <w:t>X</w:t>
      </w:r>
      <w:r w:rsidR="000F0CA3" w:rsidRPr="000F0CA3">
        <w:rPr>
          <w:sz w:val="22"/>
          <w:szCs w:val="22"/>
        </w:rPr>
        <w:t xml:space="preserve"> </w:t>
      </w:r>
      <w:r w:rsidR="009D10C7">
        <w:rPr>
          <w:sz w:val="22"/>
          <w:szCs w:val="22"/>
        </w:rPr>
        <w:t xml:space="preserve"> </w:t>
      </w:r>
      <w:r w:rsidR="000F0CA3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309D9B9A" wp14:editId="29673299">
                <wp:extent cx="1260000" cy="161925"/>
                <wp:effectExtent l="19050" t="19050" r="35560" b="66675"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87F09" id="Rectángulo 62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C9C6ABB" w14:textId="390E8141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11. Buena</w:t>
      </w:r>
      <w:r w:rsidR="000F0CA3" w:rsidRPr="000F0CA3">
        <w:rPr>
          <w:sz w:val="22"/>
          <w:szCs w:val="22"/>
        </w:rPr>
        <w:t xml:space="preserve"> relación humano-anima</w:t>
      </w:r>
      <w:r w:rsidR="00CE274F">
        <w:rPr>
          <w:sz w:val="22"/>
          <w:szCs w:val="22"/>
        </w:rPr>
        <w:t>l</w:t>
      </w:r>
      <w:r w:rsidR="00CE274F">
        <w:rPr>
          <w:sz w:val="22"/>
          <w:szCs w:val="22"/>
        </w:rPr>
        <w:tab/>
      </w:r>
      <w:r w:rsidR="005B676C">
        <w:rPr>
          <w:sz w:val="22"/>
          <w:szCs w:val="22"/>
        </w:rPr>
        <w:t>XX,</w:t>
      </w:r>
      <w:r w:rsidRPr="000F0CA3">
        <w:rPr>
          <w:sz w:val="22"/>
          <w:szCs w:val="22"/>
        </w:rPr>
        <w:t>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770CCE47" wp14:editId="41526A8F">
                <wp:extent cx="1260000" cy="161925"/>
                <wp:effectExtent l="19050" t="19050" r="35560" b="66675"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EB3D8" id="Rectángulo 64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7B75ABB" w14:textId="290EDE03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12. Est</w:t>
      </w:r>
      <w:r w:rsidR="000F0CA3" w:rsidRPr="000F0CA3">
        <w:rPr>
          <w:sz w:val="22"/>
          <w:szCs w:val="22"/>
        </w:rPr>
        <w:t>ado emocional positivo</w:t>
      </w:r>
      <w:r w:rsidR="00CE274F">
        <w:rPr>
          <w:sz w:val="22"/>
          <w:szCs w:val="22"/>
        </w:rPr>
        <w:tab/>
      </w:r>
      <w:r w:rsidRPr="000F0CA3">
        <w:rPr>
          <w:sz w:val="22"/>
          <w:szCs w:val="22"/>
        </w:rPr>
        <w:t>XX</w:t>
      </w:r>
      <w:r w:rsidR="005B676C">
        <w:rPr>
          <w:sz w:val="22"/>
          <w:szCs w:val="22"/>
        </w:rPr>
        <w:t>,X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11CED807" wp14:editId="4742437C">
                <wp:extent cx="1260000" cy="161925"/>
                <wp:effectExtent l="19050" t="19050" r="35560" b="66675"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E08E0" id="Rectángulo 65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02086C3" w14:textId="77777777" w:rsidR="000A3466" w:rsidRPr="000F0CA3" w:rsidRDefault="000A3466" w:rsidP="002C68C4">
      <w:pPr>
        <w:spacing w:before="240" w:after="120"/>
        <w:jc w:val="both"/>
        <w:rPr>
          <w:rFonts w:eastAsia="Calibri" w:cs="Times New Roman"/>
          <w:sz w:val="22"/>
          <w:szCs w:val="22"/>
        </w:rPr>
      </w:pPr>
    </w:p>
    <w:p w14:paraId="4ADE9D9D" w14:textId="77777777" w:rsidR="000A3466" w:rsidRPr="000F0CA3" w:rsidRDefault="000A3466" w:rsidP="000F0CA3">
      <w:pPr>
        <w:spacing w:line="360" w:lineRule="auto"/>
        <w:jc w:val="both"/>
        <w:rPr>
          <w:b/>
          <w:color w:val="007162"/>
        </w:rPr>
      </w:pPr>
      <w:r w:rsidRPr="000F0CA3">
        <w:rPr>
          <w:b/>
          <w:color w:val="007162"/>
        </w:rPr>
        <w:t>Resumen por principios</w:t>
      </w:r>
    </w:p>
    <w:p w14:paraId="59516168" w14:textId="5429317E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Principio</w:t>
      </w:r>
      <w:r w:rsidR="000F0CA3" w:rsidRPr="000F0CA3">
        <w:rPr>
          <w:sz w:val="22"/>
          <w:szCs w:val="22"/>
        </w:rPr>
        <w:t xml:space="preserve"> 1. Buena alimentación</w:t>
      </w:r>
      <w:r w:rsidR="00CE274F">
        <w:rPr>
          <w:sz w:val="22"/>
          <w:szCs w:val="22"/>
        </w:rPr>
        <w:tab/>
      </w:r>
      <w:r w:rsidR="00E27259">
        <w:rPr>
          <w:sz w:val="22"/>
          <w:szCs w:val="22"/>
        </w:rPr>
        <w:t>X</w:t>
      </w:r>
      <w:r w:rsidRPr="000F0CA3">
        <w:rPr>
          <w:sz w:val="22"/>
          <w:szCs w:val="22"/>
        </w:rPr>
        <w:t>X</w:t>
      </w:r>
      <w:r w:rsidR="00E27259">
        <w:rPr>
          <w:sz w:val="22"/>
          <w:szCs w:val="22"/>
        </w:rPr>
        <w:t>,</w:t>
      </w:r>
      <w:r w:rsidRPr="000F0CA3">
        <w:rPr>
          <w:sz w:val="22"/>
          <w:szCs w:val="22"/>
        </w:rPr>
        <w:t>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5423B5B3" wp14:editId="78FE8311">
                <wp:extent cx="1260000" cy="161925"/>
                <wp:effectExtent l="19050" t="19050" r="35560" b="66675"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6B36DE" id="Rectángulo 66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212B6AA" w14:textId="0E62E3C5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Principio</w:t>
      </w:r>
      <w:r w:rsidR="000F0CA3" w:rsidRPr="000F0CA3">
        <w:rPr>
          <w:sz w:val="22"/>
          <w:szCs w:val="22"/>
        </w:rPr>
        <w:t xml:space="preserve"> </w:t>
      </w:r>
      <w:r w:rsidR="009D10C7">
        <w:rPr>
          <w:sz w:val="22"/>
          <w:szCs w:val="22"/>
        </w:rPr>
        <w:t>2. Buen alojamiento</w:t>
      </w:r>
      <w:r w:rsidR="00CE274F">
        <w:rPr>
          <w:sz w:val="22"/>
          <w:szCs w:val="22"/>
        </w:rPr>
        <w:tab/>
      </w:r>
      <w:r w:rsidR="00E27259">
        <w:rPr>
          <w:sz w:val="22"/>
          <w:szCs w:val="22"/>
        </w:rPr>
        <w:t>XX,</w:t>
      </w:r>
      <w:r w:rsidRPr="000F0CA3">
        <w:rPr>
          <w:sz w:val="22"/>
          <w:szCs w:val="22"/>
        </w:rPr>
        <w:t>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56F72AB8" wp14:editId="632EC54F">
                <wp:extent cx="1260000" cy="161925"/>
                <wp:effectExtent l="19050" t="19050" r="35560" b="66675"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416FA" id="Rectángulo 75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2F6501B" w14:textId="54890551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Principio 3. Buena salud</w:t>
      </w:r>
      <w:r w:rsidR="00CE274F">
        <w:rPr>
          <w:sz w:val="22"/>
          <w:szCs w:val="22"/>
        </w:rPr>
        <w:tab/>
      </w:r>
      <w:r w:rsidR="00E27259">
        <w:rPr>
          <w:sz w:val="22"/>
          <w:szCs w:val="22"/>
        </w:rPr>
        <w:t>XX,</w:t>
      </w:r>
      <w:r w:rsidRPr="000F0CA3">
        <w:rPr>
          <w:sz w:val="22"/>
          <w:szCs w:val="22"/>
        </w:rPr>
        <w:t>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14545A31" wp14:editId="0314D243">
                <wp:extent cx="1260000" cy="161925"/>
                <wp:effectExtent l="19050" t="19050" r="35560" b="66675"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149BB" id="Rectángulo 76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E6BE60F" w14:textId="1350D9CE" w:rsidR="000A3466" w:rsidRPr="000F0CA3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Principio 4. Co</w:t>
      </w:r>
      <w:r w:rsidR="000F0CA3" w:rsidRPr="000F0CA3">
        <w:rPr>
          <w:sz w:val="22"/>
          <w:szCs w:val="22"/>
        </w:rPr>
        <w:t>mportamiento ap</w:t>
      </w:r>
      <w:r w:rsidR="009D10C7">
        <w:rPr>
          <w:sz w:val="22"/>
          <w:szCs w:val="22"/>
        </w:rPr>
        <w:t>ropiado</w:t>
      </w:r>
      <w:r w:rsidR="00CE274F">
        <w:rPr>
          <w:sz w:val="22"/>
          <w:szCs w:val="22"/>
        </w:rPr>
        <w:tab/>
      </w:r>
      <w:r w:rsidRPr="000F0CA3">
        <w:rPr>
          <w:sz w:val="22"/>
          <w:szCs w:val="22"/>
        </w:rPr>
        <w:t>XX</w:t>
      </w:r>
      <w:r w:rsidR="00E27259">
        <w:rPr>
          <w:sz w:val="22"/>
          <w:szCs w:val="22"/>
        </w:rPr>
        <w:t>,X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50D2FA41" wp14:editId="48D76602">
                <wp:extent cx="1260000" cy="161925"/>
                <wp:effectExtent l="19050" t="19050" r="35560" b="66675"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86266" id="Rectángulo 80" o:spid="_x0000_s1026" style="width:99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C65CDE1" w14:textId="77777777" w:rsidR="000A3466" w:rsidRPr="002C68C4" w:rsidRDefault="000A3466" w:rsidP="00F26B85">
      <w:pPr>
        <w:spacing w:line="360" w:lineRule="auto"/>
        <w:jc w:val="both"/>
        <w:rPr>
          <w:sz w:val="22"/>
          <w:szCs w:val="22"/>
        </w:rPr>
      </w:pPr>
    </w:p>
    <w:p w14:paraId="3897F11A" w14:textId="77777777" w:rsidR="000A3466" w:rsidRPr="000F0CA3" w:rsidRDefault="000A3466" w:rsidP="000F0CA3">
      <w:pPr>
        <w:spacing w:line="360" w:lineRule="auto"/>
        <w:jc w:val="both"/>
        <w:rPr>
          <w:b/>
          <w:color w:val="007162"/>
        </w:rPr>
      </w:pPr>
      <w:r w:rsidRPr="000F0CA3">
        <w:rPr>
          <w:b/>
          <w:color w:val="007162"/>
        </w:rPr>
        <w:t>Valoración final:</w:t>
      </w:r>
    </w:p>
    <w:p w14:paraId="38094D69" w14:textId="5BD0429F" w:rsidR="000A3466" w:rsidRPr="002C68C4" w:rsidRDefault="000A3466" w:rsidP="00CE274F">
      <w:pPr>
        <w:tabs>
          <w:tab w:val="right" w:pos="9064"/>
        </w:tabs>
        <w:spacing w:line="360" w:lineRule="auto"/>
        <w:jc w:val="both"/>
        <w:rPr>
          <w:sz w:val="22"/>
          <w:szCs w:val="22"/>
        </w:rPr>
      </w:pPr>
      <w:r w:rsidRPr="000F0CA3">
        <w:rPr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0A7135C5" wp14:editId="34286E48">
                <wp:extent cx="4158000" cy="238760"/>
                <wp:effectExtent l="19050" t="19050" r="33020" b="66040"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000" cy="238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0CFA1" id="Rectángulo 26" o:spid="_x0000_s1026" style="width:327.4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" fillcolor="white [3212]" strokecolor="#f2f2f2 [3041]" strokeweight="3pt">
                <v:shadow on="t" color="#525252 [1606]" opacity=".5" offset="1pt"/>
                <w10:anchorlock/>
              </v:rect>
            </w:pict>
          </mc:Fallback>
        </mc:AlternateContent>
      </w:r>
      <w:r w:rsidR="00CE274F">
        <w:rPr>
          <w:b/>
        </w:rPr>
        <w:tab/>
      </w:r>
      <w:r w:rsidRPr="000F0CA3">
        <w:rPr>
          <w:b/>
        </w:rPr>
        <w:t>XXXX (XX)</w:t>
      </w:r>
    </w:p>
    <w:p w14:paraId="57EB7C40" w14:textId="77777777" w:rsidR="000A3466" w:rsidRPr="002C68C4" w:rsidRDefault="000A3466" w:rsidP="000A3466">
      <w:pPr>
        <w:spacing w:after="200" w:line="276" w:lineRule="auto"/>
        <w:jc w:val="both"/>
        <w:rPr>
          <w:sz w:val="22"/>
          <w:szCs w:val="22"/>
        </w:rPr>
      </w:pPr>
    </w:p>
    <w:p w14:paraId="000A8B8E" w14:textId="77777777" w:rsidR="00F1253B" w:rsidRPr="002C68C4" w:rsidRDefault="00F1253B" w:rsidP="00CE4602">
      <w:pPr>
        <w:rPr>
          <w:sz w:val="22"/>
          <w:szCs w:val="22"/>
        </w:rPr>
      </w:pPr>
    </w:p>
    <w:sectPr w:rsidR="00F1253B" w:rsidRPr="002C68C4" w:rsidSect="004633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418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7311" w14:textId="77777777" w:rsidR="00DB1151" w:rsidRDefault="00DB1151" w:rsidP="00BF553E">
      <w:r>
        <w:separator/>
      </w:r>
    </w:p>
  </w:endnote>
  <w:endnote w:type="continuationSeparator" w:id="0">
    <w:p w14:paraId="67CC584C" w14:textId="77777777" w:rsidR="00DB1151" w:rsidRDefault="00DB1151" w:rsidP="00BF553E">
      <w:r>
        <w:continuationSeparator/>
      </w:r>
    </w:p>
  </w:endnote>
  <w:endnote w:type="continuationNotice" w:id="1">
    <w:p w14:paraId="14AD5D0D" w14:textId="77777777" w:rsidR="00DB1151" w:rsidRDefault="00DB1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ENOR Fontana ND">
    <w:altName w:val="Calibri"/>
    <w:charset w:val="00"/>
    <w:family w:val="swiss"/>
    <w:pitch w:val="variable"/>
    <w:sig w:usb0="00000003" w:usb1="0000002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8601" w14:textId="77777777" w:rsidR="006F1353" w:rsidRDefault="006F13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ACB8" w14:textId="2F809140" w:rsidR="00584D85" w:rsidRPr="00523E68" w:rsidRDefault="00584D85" w:rsidP="00312D76">
    <w:pPr>
      <w:pStyle w:val="Piedepgina"/>
      <w:tabs>
        <w:tab w:val="clear" w:pos="4252"/>
        <w:tab w:val="clear" w:pos="8504"/>
        <w:tab w:val="right" w:pos="284"/>
        <w:tab w:val="center" w:pos="4249"/>
      </w:tabs>
      <w:ind w:left="-567" w:right="-8"/>
      <w:rPr>
        <w:sz w:val="22"/>
      </w:rPr>
    </w:pPr>
    <w:r>
      <w:tab/>
    </w:r>
    <w:r>
      <w:rPr>
        <w:rStyle w:val="Nmerodepgina"/>
        <w:sz w:val="22"/>
      </w:rPr>
      <w:tab/>
    </w:r>
    <w:r w:rsidRPr="00523E68">
      <w:rPr>
        <w:sz w:val="22"/>
      </w:rPr>
      <w:t xml:space="preserve">Página </w:t>
    </w:r>
    <w:r w:rsidRPr="00523E68">
      <w:rPr>
        <w:sz w:val="22"/>
      </w:rPr>
      <w:fldChar w:fldCharType="begin"/>
    </w:r>
    <w:r w:rsidRPr="00523E68">
      <w:rPr>
        <w:sz w:val="22"/>
      </w:rPr>
      <w:instrText xml:space="preserve"> PAGE </w:instrText>
    </w:r>
    <w:r w:rsidRPr="00523E68">
      <w:rPr>
        <w:sz w:val="22"/>
      </w:rPr>
      <w:fldChar w:fldCharType="separate"/>
    </w:r>
    <w:r w:rsidR="006E289E">
      <w:rPr>
        <w:noProof/>
        <w:sz w:val="22"/>
      </w:rPr>
      <w:t>10</w:t>
    </w:r>
    <w:r w:rsidRPr="00523E68">
      <w:rPr>
        <w:sz w:val="22"/>
      </w:rPr>
      <w:fldChar w:fldCharType="end"/>
    </w:r>
    <w:r w:rsidRPr="00523E68">
      <w:rPr>
        <w:sz w:val="22"/>
      </w:rPr>
      <w:t xml:space="preserve"> de </w:t>
    </w:r>
    <w:r w:rsidRPr="00523E68">
      <w:rPr>
        <w:rStyle w:val="Nmerodepgina"/>
        <w:sz w:val="22"/>
      </w:rPr>
      <w:fldChar w:fldCharType="begin"/>
    </w:r>
    <w:r w:rsidRPr="00523E68">
      <w:rPr>
        <w:rStyle w:val="Nmerodepgina"/>
        <w:sz w:val="22"/>
      </w:rPr>
      <w:instrText xml:space="preserve"> NUMPAGES </w:instrText>
    </w:r>
    <w:r w:rsidRPr="00523E68">
      <w:rPr>
        <w:rStyle w:val="Nmerodepgina"/>
        <w:sz w:val="22"/>
      </w:rPr>
      <w:fldChar w:fldCharType="separate"/>
    </w:r>
    <w:r w:rsidR="006E289E">
      <w:rPr>
        <w:rStyle w:val="Nmerodepgina"/>
        <w:noProof/>
        <w:sz w:val="22"/>
      </w:rPr>
      <w:t>10</w:t>
    </w:r>
    <w:r w:rsidRPr="00523E68">
      <w:rPr>
        <w:rStyle w:val="Nmerodepgina"/>
        <w:sz w:val="22"/>
      </w:rPr>
      <w:fldChar w:fldCharType="end"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 w:rsidR="008F78CA">
      <w:rPr>
        <w:rStyle w:val="Nmerodepgina"/>
        <w:sz w:val="22"/>
      </w:rPr>
      <w:tab/>
      <w:t xml:space="preserve"> </w:t>
    </w:r>
    <w:r w:rsidR="006F1353">
      <w:rPr>
        <w:rStyle w:val="Nmerodepgina"/>
        <w:sz w:val="22"/>
      </w:rPr>
      <w:t>11</w:t>
    </w:r>
    <w:r>
      <w:rPr>
        <w:rStyle w:val="Nmerodepgina"/>
        <w:sz w:val="22"/>
      </w:rPr>
      <w:t>/</w:t>
    </w:r>
    <w:r w:rsidR="00D000AD">
      <w:rPr>
        <w:rStyle w:val="Nmerodepgina"/>
        <w:sz w:val="22"/>
      </w:rPr>
      <w:t>0</w:t>
    </w:r>
    <w:r w:rsidR="006F1353">
      <w:rPr>
        <w:rStyle w:val="Nmerodepgina"/>
        <w:sz w:val="22"/>
      </w:rPr>
      <w:t>4</w:t>
    </w:r>
    <w:r w:rsidR="00D000AD">
      <w:rPr>
        <w:rStyle w:val="Nmerodepgina"/>
        <w:sz w:val="22"/>
      </w:rPr>
      <w:t>/202</w:t>
    </w:r>
    <w:r w:rsidR="006F1353">
      <w:rPr>
        <w:rStyle w:val="Nmerodepgina"/>
        <w:sz w:val="2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DD87" w14:textId="77777777" w:rsidR="006F1353" w:rsidRDefault="006F1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1018" w14:textId="77777777" w:rsidR="00DB1151" w:rsidRDefault="00DB1151" w:rsidP="00BF553E">
      <w:r>
        <w:separator/>
      </w:r>
    </w:p>
  </w:footnote>
  <w:footnote w:type="continuationSeparator" w:id="0">
    <w:p w14:paraId="5B6EE26E" w14:textId="77777777" w:rsidR="00DB1151" w:rsidRDefault="00DB1151" w:rsidP="00BF553E">
      <w:r>
        <w:continuationSeparator/>
      </w:r>
    </w:p>
  </w:footnote>
  <w:footnote w:type="continuationNotice" w:id="1">
    <w:p w14:paraId="1709DE3D" w14:textId="77777777" w:rsidR="00DB1151" w:rsidRDefault="00DB11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4AAB" w14:textId="77777777" w:rsidR="006F1353" w:rsidRDefault="006F13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4E69" w14:textId="77777777" w:rsidR="00584D85" w:rsidRDefault="00E400ED" w:rsidP="00E400ED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6DF26D6" wp14:editId="59E1A5E0">
          <wp:extent cx="990600" cy="462915"/>
          <wp:effectExtent l="0" t="0" r="0" b="0"/>
          <wp:docPr id="87" name="Imatge 1" descr="cid:image001.png@01CF232F.9F5ED0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tge 1" descr="cid:image001.png@01CF232F.9F5ED0E0"/>
                  <pic:cNvPicPr/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587"/>
                  <a:stretch/>
                </pic:blipFill>
                <pic:spPr bwMode="auto">
                  <a:xfrm>
                    <a:off x="0" y="0"/>
                    <a:ext cx="9906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84D85" w:rsidRPr="00523E68"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40A55CD0" wp14:editId="22E67A9F">
          <wp:simplePos x="0" y="0"/>
          <wp:positionH relativeFrom="column">
            <wp:posOffset>-355904</wp:posOffset>
          </wp:positionH>
          <wp:positionV relativeFrom="paragraph">
            <wp:posOffset>-95885</wp:posOffset>
          </wp:positionV>
          <wp:extent cx="422275" cy="611505"/>
          <wp:effectExtent l="0" t="0" r="0" b="0"/>
          <wp:wrapSquare wrapText="bothSides"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RTA_Bienestar_Animal_Vertical_P329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 w:rsidRPr="000B4767">
      <w:rPr>
        <w:noProof/>
        <w:lang w:eastAsia="es-ES"/>
      </w:rPr>
      <w:drawing>
        <wp:anchor distT="0" distB="0" distL="114300" distR="114300" simplePos="0" relativeHeight="251658243" behindDoc="0" locked="0" layoutInCell="1" allowOverlap="1" wp14:anchorId="7EFADE2E" wp14:editId="792A824B">
          <wp:simplePos x="0" y="0"/>
          <wp:positionH relativeFrom="column">
            <wp:posOffset>-5390515</wp:posOffset>
          </wp:positionH>
          <wp:positionV relativeFrom="paragraph">
            <wp:posOffset>-438785</wp:posOffset>
          </wp:positionV>
          <wp:extent cx="719455" cy="394970"/>
          <wp:effectExtent l="0" t="0" r="4445" b="5080"/>
          <wp:wrapSquare wrapText="bothSides"/>
          <wp:docPr id="8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nor certificados INF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 w:rsidRPr="000B4767">
      <w:rPr>
        <w:noProof/>
        <w:lang w:eastAsia="es-ES"/>
      </w:rPr>
      <w:drawing>
        <wp:anchor distT="0" distB="0" distL="114300" distR="114300" simplePos="0" relativeHeight="251658244" behindDoc="0" locked="0" layoutInCell="1" allowOverlap="1" wp14:anchorId="6ED5738D" wp14:editId="0DBECF41">
          <wp:simplePos x="0" y="0"/>
          <wp:positionH relativeFrom="column">
            <wp:posOffset>-4562170</wp:posOffset>
          </wp:positionH>
          <wp:positionV relativeFrom="paragraph">
            <wp:posOffset>-405130</wp:posOffset>
          </wp:positionV>
          <wp:extent cx="899795" cy="316230"/>
          <wp:effectExtent l="0" t="0" r="0" b="7620"/>
          <wp:wrapSquare wrapText="bothSides"/>
          <wp:docPr id="8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ker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1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>
      <w:rPr>
        <w:noProof/>
        <w:lang w:eastAsia="es-ES"/>
      </w:rPr>
      <w:drawing>
        <wp:anchor distT="0" distB="0" distL="114300" distR="114300" simplePos="0" relativeHeight="251658241" behindDoc="1" locked="0" layoutInCell="1" allowOverlap="1" wp14:anchorId="6C219ACC" wp14:editId="603C6810">
          <wp:simplePos x="0" y="0"/>
          <wp:positionH relativeFrom="column">
            <wp:posOffset>-5055464</wp:posOffset>
          </wp:positionH>
          <wp:positionV relativeFrom="paragraph">
            <wp:posOffset>-439090</wp:posOffset>
          </wp:positionV>
          <wp:extent cx="11724832" cy="1068750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4832" cy="10687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7113A5" wp14:editId="750B4E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2" name="Rectángulo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08BFEE" id="Rectángulo 32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68C0" w14:textId="77777777" w:rsidR="006F1353" w:rsidRDefault="006F13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0BA"/>
    <w:multiLevelType w:val="hybridMultilevel"/>
    <w:tmpl w:val="0F00F5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F13"/>
    <w:multiLevelType w:val="hybridMultilevel"/>
    <w:tmpl w:val="791CC9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9A6"/>
    <w:multiLevelType w:val="hybridMultilevel"/>
    <w:tmpl w:val="5210B3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0B4A"/>
    <w:multiLevelType w:val="hybridMultilevel"/>
    <w:tmpl w:val="A15257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23FE8"/>
    <w:multiLevelType w:val="hybridMultilevel"/>
    <w:tmpl w:val="C32059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7D28"/>
    <w:multiLevelType w:val="hybridMultilevel"/>
    <w:tmpl w:val="5F129F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1123"/>
    <w:multiLevelType w:val="hybridMultilevel"/>
    <w:tmpl w:val="485420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C3C9D"/>
    <w:multiLevelType w:val="hybridMultilevel"/>
    <w:tmpl w:val="421C7B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20A45"/>
    <w:multiLevelType w:val="hybridMultilevel"/>
    <w:tmpl w:val="66040F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F3528"/>
    <w:multiLevelType w:val="hybridMultilevel"/>
    <w:tmpl w:val="A7C25192"/>
    <w:lvl w:ilvl="0" w:tplc="0C0A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 w15:restartNumberingAfterBreak="0">
    <w:nsid w:val="12057337"/>
    <w:multiLevelType w:val="hybridMultilevel"/>
    <w:tmpl w:val="CFE41D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EBE"/>
    <w:multiLevelType w:val="multilevel"/>
    <w:tmpl w:val="F2A68C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4F76DF7"/>
    <w:multiLevelType w:val="hybridMultilevel"/>
    <w:tmpl w:val="DDD6EF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044D3"/>
    <w:multiLevelType w:val="hybridMultilevel"/>
    <w:tmpl w:val="3DE048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97776"/>
    <w:multiLevelType w:val="hybridMultilevel"/>
    <w:tmpl w:val="3AD8B8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60C2A"/>
    <w:multiLevelType w:val="hybridMultilevel"/>
    <w:tmpl w:val="35FEB2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A534E"/>
    <w:multiLevelType w:val="hybridMultilevel"/>
    <w:tmpl w:val="521A37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3662F"/>
    <w:multiLevelType w:val="hybridMultilevel"/>
    <w:tmpl w:val="EF5A14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26F07"/>
    <w:multiLevelType w:val="hybridMultilevel"/>
    <w:tmpl w:val="3AD6755C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B6B5A"/>
    <w:multiLevelType w:val="hybridMultilevel"/>
    <w:tmpl w:val="497692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61743"/>
    <w:multiLevelType w:val="hybridMultilevel"/>
    <w:tmpl w:val="510A7A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76319"/>
    <w:multiLevelType w:val="hybridMultilevel"/>
    <w:tmpl w:val="026E98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A55A3"/>
    <w:multiLevelType w:val="hybridMultilevel"/>
    <w:tmpl w:val="2E98E36C"/>
    <w:lvl w:ilvl="0" w:tplc="A230AB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26A75"/>
    <w:multiLevelType w:val="hybridMultilevel"/>
    <w:tmpl w:val="B3B229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3216B"/>
    <w:multiLevelType w:val="hybridMultilevel"/>
    <w:tmpl w:val="587C18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27DCE"/>
    <w:multiLevelType w:val="hybridMultilevel"/>
    <w:tmpl w:val="1AF8F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72548"/>
    <w:multiLevelType w:val="hybridMultilevel"/>
    <w:tmpl w:val="6674F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26AB6"/>
    <w:multiLevelType w:val="hybridMultilevel"/>
    <w:tmpl w:val="2EE2E5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E3931"/>
    <w:multiLevelType w:val="hybridMultilevel"/>
    <w:tmpl w:val="A96E96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D7C8F"/>
    <w:multiLevelType w:val="hybridMultilevel"/>
    <w:tmpl w:val="814A7E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2F6FE0"/>
    <w:multiLevelType w:val="hybridMultilevel"/>
    <w:tmpl w:val="6316CF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66C4F"/>
    <w:multiLevelType w:val="hybridMultilevel"/>
    <w:tmpl w:val="AAB0BC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56858"/>
    <w:multiLevelType w:val="hybridMultilevel"/>
    <w:tmpl w:val="CCD6CFA6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405AA"/>
    <w:multiLevelType w:val="hybridMultilevel"/>
    <w:tmpl w:val="E1E0CB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04385F"/>
    <w:multiLevelType w:val="hybridMultilevel"/>
    <w:tmpl w:val="CCCC6C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2F718F"/>
    <w:multiLevelType w:val="hybridMultilevel"/>
    <w:tmpl w:val="A46690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941D22"/>
    <w:multiLevelType w:val="hybridMultilevel"/>
    <w:tmpl w:val="EEE66C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AF2DDA"/>
    <w:multiLevelType w:val="hybridMultilevel"/>
    <w:tmpl w:val="6A18BA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8C7AB1"/>
    <w:multiLevelType w:val="hybridMultilevel"/>
    <w:tmpl w:val="4EEAE6CE"/>
    <w:lvl w:ilvl="0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3E1B5E70"/>
    <w:multiLevelType w:val="hybridMultilevel"/>
    <w:tmpl w:val="659809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0F58BB"/>
    <w:multiLevelType w:val="hybridMultilevel"/>
    <w:tmpl w:val="8C6814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5B5088"/>
    <w:multiLevelType w:val="hybridMultilevel"/>
    <w:tmpl w:val="B802AA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1B2012"/>
    <w:multiLevelType w:val="hybridMultilevel"/>
    <w:tmpl w:val="4E126B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B09BE"/>
    <w:multiLevelType w:val="hybridMultilevel"/>
    <w:tmpl w:val="BECC4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A69D0"/>
    <w:multiLevelType w:val="multilevel"/>
    <w:tmpl w:val="18468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44123297"/>
    <w:multiLevelType w:val="hybridMultilevel"/>
    <w:tmpl w:val="1AB294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6449E9"/>
    <w:multiLevelType w:val="hybridMultilevel"/>
    <w:tmpl w:val="785013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C67F60"/>
    <w:multiLevelType w:val="hybridMultilevel"/>
    <w:tmpl w:val="93D60D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1E3770"/>
    <w:multiLevelType w:val="hybridMultilevel"/>
    <w:tmpl w:val="0632F9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709A4"/>
    <w:multiLevelType w:val="hybridMultilevel"/>
    <w:tmpl w:val="0352C5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AE44E4"/>
    <w:multiLevelType w:val="hybridMultilevel"/>
    <w:tmpl w:val="44E6A1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F025CD"/>
    <w:multiLevelType w:val="hybridMultilevel"/>
    <w:tmpl w:val="EBC47F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E82247"/>
    <w:multiLevelType w:val="hybridMultilevel"/>
    <w:tmpl w:val="74CEA6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8813CB"/>
    <w:multiLevelType w:val="hybridMultilevel"/>
    <w:tmpl w:val="11F89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21266"/>
    <w:multiLevelType w:val="hybridMultilevel"/>
    <w:tmpl w:val="DA42A0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E83800"/>
    <w:multiLevelType w:val="hybridMultilevel"/>
    <w:tmpl w:val="5420B4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B434F4"/>
    <w:multiLevelType w:val="hybridMultilevel"/>
    <w:tmpl w:val="7968E830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2C31AB"/>
    <w:multiLevelType w:val="hybridMultilevel"/>
    <w:tmpl w:val="D34487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7E63CE"/>
    <w:multiLevelType w:val="hybridMultilevel"/>
    <w:tmpl w:val="5C383C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3F2AAD"/>
    <w:multiLevelType w:val="hybridMultilevel"/>
    <w:tmpl w:val="E1A060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0B0B45"/>
    <w:multiLevelType w:val="hybridMultilevel"/>
    <w:tmpl w:val="F1840E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50388B"/>
    <w:multiLevelType w:val="hybridMultilevel"/>
    <w:tmpl w:val="3CF61F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8CF64">
      <w:start w:val="13"/>
      <w:numFmt w:val="bullet"/>
      <w:lvlText w:val="-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76E2F"/>
    <w:multiLevelType w:val="hybridMultilevel"/>
    <w:tmpl w:val="0DD64A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0832FA"/>
    <w:multiLevelType w:val="hybridMultilevel"/>
    <w:tmpl w:val="8338A3CA"/>
    <w:lvl w:ilvl="0" w:tplc="DF4C2A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10488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8A7021"/>
    <w:multiLevelType w:val="hybridMultilevel"/>
    <w:tmpl w:val="C9320A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C225DD"/>
    <w:multiLevelType w:val="hybridMultilevel"/>
    <w:tmpl w:val="99C8F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F3339"/>
    <w:multiLevelType w:val="hybridMultilevel"/>
    <w:tmpl w:val="9B848A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341C26"/>
    <w:multiLevelType w:val="hybridMultilevel"/>
    <w:tmpl w:val="1E9ED5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37759D"/>
    <w:multiLevelType w:val="hybridMultilevel"/>
    <w:tmpl w:val="D6E4A6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9A3908"/>
    <w:multiLevelType w:val="hybridMultilevel"/>
    <w:tmpl w:val="2EFCD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1D53F5"/>
    <w:multiLevelType w:val="hybridMultilevel"/>
    <w:tmpl w:val="348AEC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386915"/>
    <w:multiLevelType w:val="hybridMultilevel"/>
    <w:tmpl w:val="6466050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7BC5394"/>
    <w:multiLevelType w:val="hybridMultilevel"/>
    <w:tmpl w:val="1B4823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9861E5"/>
    <w:multiLevelType w:val="hybridMultilevel"/>
    <w:tmpl w:val="BA2CB7BA"/>
    <w:lvl w:ilvl="0" w:tplc="0C0A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74" w15:restartNumberingAfterBreak="0">
    <w:nsid w:val="6BB0159F"/>
    <w:multiLevelType w:val="hybridMultilevel"/>
    <w:tmpl w:val="EAAA4352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27683F"/>
    <w:multiLevelType w:val="hybridMultilevel"/>
    <w:tmpl w:val="2A00C4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450ACB"/>
    <w:multiLevelType w:val="hybridMultilevel"/>
    <w:tmpl w:val="7E2CC6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FF55A4"/>
    <w:multiLevelType w:val="hybridMultilevel"/>
    <w:tmpl w:val="58E020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8A4059"/>
    <w:multiLevelType w:val="hybridMultilevel"/>
    <w:tmpl w:val="0BEE0354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00653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2A6216"/>
    <w:multiLevelType w:val="hybridMultilevel"/>
    <w:tmpl w:val="A36863DE"/>
    <w:lvl w:ilvl="0" w:tplc="56C06A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C1E5BD4">
      <w:start w:val="1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396B06"/>
    <w:multiLevelType w:val="hybridMultilevel"/>
    <w:tmpl w:val="8E98C220"/>
    <w:lvl w:ilvl="0" w:tplc="075CA2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AF7D14"/>
    <w:multiLevelType w:val="hybridMultilevel"/>
    <w:tmpl w:val="1BF02AC6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D14893"/>
    <w:multiLevelType w:val="hybridMultilevel"/>
    <w:tmpl w:val="E6F263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6B3236"/>
    <w:multiLevelType w:val="hybridMultilevel"/>
    <w:tmpl w:val="0B4CC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E03ABE"/>
    <w:multiLevelType w:val="hybridMultilevel"/>
    <w:tmpl w:val="814842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FD5BFF"/>
    <w:multiLevelType w:val="hybridMultilevel"/>
    <w:tmpl w:val="0E62408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0"/>
  </w:num>
  <w:num w:numId="4">
    <w:abstractNumId w:val="48"/>
  </w:num>
  <w:num w:numId="5">
    <w:abstractNumId w:val="51"/>
  </w:num>
  <w:num w:numId="6">
    <w:abstractNumId w:val="23"/>
  </w:num>
  <w:num w:numId="7">
    <w:abstractNumId w:val="47"/>
  </w:num>
  <w:num w:numId="8">
    <w:abstractNumId w:val="25"/>
  </w:num>
  <w:num w:numId="9">
    <w:abstractNumId w:val="61"/>
  </w:num>
  <w:num w:numId="10">
    <w:abstractNumId w:val="64"/>
  </w:num>
  <w:num w:numId="11">
    <w:abstractNumId w:val="26"/>
  </w:num>
  <w:num w:numId="12">
    <w:abstractNumId w:val="35"/>
  </w:num>
  <w:num w:numId="13">
    <w:abstractNumId w:val="79"/>
  </w:num>
  <w:num w:numId="14">
    <w:abstractNumId w:val="82"/>
  </w:num>
  <w:num w:numId="15">
    <w:abstractNumId w:val="63"/>
  </w:num>
  <w:num w:numId="16">
    <w:abstractNumId w:val="15"/>
  </w:num>
  <w:num w:numId="17">
    <w:abstractNumId w:val="65"/>
  </w:num>
  <w:num w:numId="18">
    <w:abstractNumId w:val="22"/>
  </w:num>
  <w:num w:numId="19">
    <w:abstractNumId w:val="83"/>
  </w:num>
  <w:num w:numId="20">
    <w:abstractNumId w:val="67"/>
  </w:num>
  <w:num w:numId="21">
    <w:abstractNumId w:val="41"/>
  </w:num>
  <w:num w:numId="22">
    <w:abstractNumId w:val="56"/>
  </w:num>
  <w:num w:numId="23">
    <w:abstractNumId w:val="78"/>
  </w:num>
  <w:num w:numId="24">
    <w:abstractNumId w:val="32"/>
  </w:num>
  <w:num w:numId="25">
    <w:abstractNumId w:val="18"/>
  </w:num>
  <w:num w:numId="26">
    <w:abstractNumId w:val="81"/>
  </w:num>
  <w:num w:numId="27">
    <w:abstractNumId w:val="74"/>
  </w:num>
  <w:num w:numId="28">
    <w:abstractNumId w:val="80"/>
  </w:num>
  <w:num w:numId="29">
    <w:abstractNumId w:val="10"/>
  </w:num>
  <w:num w:numId="30">
    <w:abstractNumId w:val="39"/>
  </w:num>
  <w:num w:numId="31">
    <w:abstractNumId w:val="8"/>
  </w:num>
  <w:num w:numId="32">
    <w:abstractNumId w:val="34"/>
  </w:num>
  <w:num w:numId="33">
    <w:abstractNumId w:val="58"/>
  </w:num>
  <w:num w:numId="34">
    <w:abstractNumId w:val="2"/>
  </w:num>
  <w:num w:numId="35">
    <w:abstractNumId w:val="75"/>
  </w:num>
  <w:num w:numId="36">
    <w:abstractNumId w:val="62"/>
  </w:num>
  <w:num w:numId="37">
    <w:abstractNumId w:val="42"/>
  </w:num>
  <w:num w:numId="38">
    <w:abstractNumId w:val="37"/>
  </w:num>
  <w:num w:numId="39">
    <w:abstractNumId w:val="46"/>
  </w:num>
  <w:num w:numId="40">
    <w:abstractNumId w:val="28"/>
  </w:num>
  <w:num w:numId="41">
    <w:abstractNumId w:val="52"/>
  </w:num>
  <w:num w:numId="42">
    <w:abstractNumId w:val="71"/>
  </w:num>
  <w:num w:numId="43">
    <w:abstractNumId w:val="13"/>
  </w:num>
  <w:num w:numId="44">
    <w:abstractNumId w:val="9"/>
  </w:num>
  <w:num w:numId="45">
    <w:abstractNumId w:val="4"/>
  </w:num>
  <w:num w:numId="46">
    <w:abstractNumId w:val="21"/>
  </w:num>
  <w:num w:numId="47">
    <w:abstractNumId w:val="38"/>
  </w:num>
  <w:num w:numId="48">
    <w:abstractNumId w:val="12"/>
  </w:num>
  <w:num w:numId="49">
    <w:abstractNumId w:val="20"/>
  </w:num>
  <w:num w:numId="50">
    <w:abstractNumId w:val="68"/>
  </w:num>
  <w:num w:numId="51">
    <w:abstractNumId w:val="29"/>
  </w:num>
  <w:num w:numId="52">
    <w:abstractNumId w:val="24"/>
  </w:num>
  <w:num w:numId="53">
    <w:abstractNumId w:val="72"/>
  </w:num>
  <w:num w:numId="54">
    <w:abstractNumId w:val="57"/>
  </w:num>
  <w:num w:numId="55">
    <w:abstractNumId w:val="60"/>
  </w:num>
  <w:num w:numId="56">
    <w:abstractNumId w:val="84"/>
  </w:num>
  <w:num w:numId="57">
    <w:abstractNumId w:val="59"/>
  </w:num>
  <w:num w:numId="58">
    <w:abstractNumId w:val="36"/>
  </w:num>
  <w:num w:numId="59">
    <w:abstractNumId w:val="69"/>
  </w:num>
  <w:num w:numId="60">
    <w:abstractNumId w:val="1"/>
  </w:num>
  <w:num w:numId="61">
    <w:abstractNumId w:val="19"/>
  </w:num>
  <w:num w:numId="62">
    <w:abstractNumId w:val="33"/>
  </w:num>
  <w:num w:numId="63">
    <w:abstractNumId w:val="5"/>
  </w:num>
  <w:num w:numId="64">
    <w:abstractNumId w:val="53"/>
  </w:num>
  <w:num w:numId="65">
    <w:abstractNumId w:val="43"/>
  </w:num>
  <w:num w:numId="66">
    <w:abstractNumId w:val="45"/>
  </w:num>
  <w:num w:numId="67">
    <w:abstractNumId w:val="66"/>
  </w:num>
  <w:num w:numId="68">
    <w:abstractNumId w:val="76"/>
  </w:num>
  <w:num w:numId="69">
    <w:abstractNumId w:val="11"/>
  </w:num>
  <w:num w:numId="70">
    <w:abstractNumId w:val="14"/>
  </w:num>
  <w:num w:numId="71">
    <w:abstractNumId w:val="55"/>
  </w:num>
  <w:num w:numId="72">
    <w:abstractNumId w:val="27"/>
  </w:num>
  <w:num w:numId="73">
    <w:abstractNumId w:val="85"/>
  </w:num>
  <w:num w:numId="74">
    <w:abstractNumId w:val="31"/>
  </w:num>
  <w:num w:numId="75">
    <w:abstractNumId w:val="50"/>
  </w:num>
  <w:num w:numId="76">
    <w:abstractNumId w:val="6"/>
  </w:num>
  <w:num w:numId="77">
    <w:abstractNumId w:val="17"/>
  </w:num>
  <w:num w:numId="78">
    <w:abstractNumId w:val="54"/>
  </w:num>
  <w:num w:numId="79">
    <w:abstractNumId w:val="3"/>
  </w:num>
  <w:num w:numId="80">
    <w:abstractNumId w:val="70"/>
  </w:num>
  <w:num w:numId="81">
    <w:abstractNumId w:val="40"/>
  </w:num>
  <w:num w:numId="82">
    <w:abstractNumId w:val="16"/>
  </w:num>
  <w:num w:numId="83">
    <w:abstractNumId w:val="73"/>
  </w:num>
  <w:num w:numId="84">
    <w:abstractNumId w:val="77"/>
  </w:num>
  <w:num w:numId="85">
    <w:abstractNumId w:val="49"/>
  </w:num>
  <w:num w:numId="86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2B"/>
    <w:rsid w:val="0000019A"/>
    <w:rsid w:val="00016016"/>
    <w:rsid w:val="00023BA6"/>
    <w:rsid w:val="00056A2D"/>
    <w:rsid w:val="00075DA9"/>
    <w:rsid w:val="000A3466"/>
    <w:rsid w:val="000B2731"/>
    <w:rsid w:val="000B4767"/>
    <w:rsid w:val="000B4E2C"/>
    <w:rsid w:val="000C6D59"/>
    <w:rsid w:val="000E2FFE"/>
    <w:rsid w:val="000F0CA3"/>
    <w:rsid w:val="000F4F7F"/>
    <w:rsid w:val="00121B81"/>
    <w:rsid w:val="001233B1"/>
    <w:rsid w:val="001245DF"/>
    <w:rsid w:val="001373BD"/>
    <w:rsid w:val="00137842"/>
    <w:rsid w:val="0014364E"/>
    <w:rsid w:val="00156531"/>
    <w:rsid w:val="001641F3"/>
    <w:rsid w:val="001706D5"/>
    <w:rsid w:val="001914B4"/>
    <w:rsid w:val="001B16A3"/>
    <w:rsid w:val="001C0342"/>
    <w:rsid w:val="001C19C3"/>
    <w:rsid w:val="001D406B"/>
    <w:rsid w:val="001D60EA"/>
    <w:rsid w:val="001D7C55"/>
    <w:rsid w:val="001F037D"/>
    <w:rsid w:val="001F33A0"/>
    <w:rsid w:val="001F3D74"/>
    <w:rsid w:val="0021455D"/>
    <w:rsid w:val="00224DB6"/>
    <w:rsid w:val="00231FB1"/>
    <w:rsid w:val="0025011D"/>
    <w:rsid w:val="00260FEE"/>
    <w:rsid w:val="00267258"/>
    <w:rsid w:val="00271FF7"/>
    <w:rsid w:val="00274A60"/>
    <w:rsid w:val="00286750"/>
    <w:rsid w:val="002A367D"/>
    <w:rsid w:val="002C2526"/>
    <w:rsid w:val="002C50BA"/>
    <w:rsid w:val="002C68C4"/>
    <w:rsid w:val="002D42E5"/>
    <w:rsid w:val="00312D76"/>
    <w:rsid w:val="00330270"/>
    <w:rsid w:val="0033615F"/>
    <w:rsid w:val="00352131"/>
    <w:rsid w:val="00371755"/>
    <w:rsid w:val="00373BC0"/>
    <w:rsid w:val="00381F21"/>
    <w:rsid w:val="00386B2F"/>
    <w:rsid w:val="003A40FE"/>
    <w:rsid w:val="003A7BC3"/>
    <w:rsid w:val="003B5B7A"/>
    <w:rsid w:val="003D4419"/>
    <w:rsid w:val="003F72D9"/>
    <w:rsid w:val="00401521"/>
    <w:rsid w:val="004278C0"/>
    <w:rsid w:val="00432498"/>
    <w:rsid w:val="004373AD"/>
    <w:rsid w:val="0046331F"/>
    <w:rsid w:val="00467709"/>
    <w:rsid w:val="004B6A2B"/>
    <w:rsid w:val="004C45CA"/>
    <w:rsid w:val="004C7167"/>
    <w:rsid w:val="004F0E38"/>
    <w:rsid w:val="004F57E9"/>
    <w:rsid w:val="004F7D96"/>
    <w:rsid w:val="00503876"/>
    <w:rsid w:val="00516A15"/>
    <w:rsid w:val="00522E7E"/>
    <w:rsid w:val="00523E68"/>
    <w:rsid w:val="00552B61"/>
    <w:rsid w:val="00573374"/>
    <w:rsid w:val="00582FEC"/>
    <w:rsid w:val="00584D85"/>
    <w:rsid w:val="005A4BD3"/>
    <w:rsid w:val="005A6504"/>
    <w:rsid w:val="005B5610"/>
    <w:rsid w:val="005B676C"/>
    <w:rsid w:val="005C7663"/>
    <w:rsid w:val="006610FE"/>
    <w:rsid w:val="0067113E"/>
    <w:rsid w:val="0067259E"/>
    <w:rsid w:val="00675AF1"/>
    <w:rsid w:val="00683153"/>
    <w:rsid w:val="00686CE2"/>
    <w:rsid w:val="00687E78"/>
    <w:rsid w:val="006A0761"/>
    <w:rsid w:val="006A47ED"/>
    <w:rsid w:val="006B62D3"/>
    <w:rsid w:val="006B7659"/>
    <w:rsid w:val="006B7EAD"/>
    <w:rsid w:val="006D73E2"/>
    <w:rsid w:val="006E0907"/>
    <w:rsid w:val="006E289E"/>
    <w:rsid w:val="006F1353"/>
    <w:rsid w:val="006F28B1"/>
    <w:rsid w:val="006F2D5A"/>
    <w:rsid w:val="006F49A2"/>
    <w:rsid w:val="007040CD"/>
    <w:rsid w:val="00705BE9"/>
    <w:rsid w:val="00714A33"/>
    <w:rsid w:val="00724744"/>
    <w:rsid w:val="00751E31"/>
    <w:rsid w:val="00773C68"/>
    <w:rsid w:val="00790C30"/>
    <w:rsid w:val="007935ED"/>
    <w:rsid w:val="007B0065"/>
    <w:rsid w:val="007B19CF"/>
    <w:rsid w:val="007C3A99"/>
    <w:rsid w:val="007C401D"/>
    <w:rsid w:val="007C656D"/>
    <w:rsid w:val="007C76A3"/>
    <w:rsid w:val="00803C48"/>
    <w:rsid w:val="0082039A"/>
    <w:rsid w:val="00834739"/>
    <w:rsid w:val="00865002"/>
    <w:rsid w:val="008713A5"/>
    <w:rsid w:val="008749E2"/>
    <w:rsid w:val="00894CCD"/>
    <w:rsid w:val="008961C2"/>
    <w:rsid w:val="008B373E"/>
    <w:rsid w:val="008D2F08"/>
    <w:rsid w:val="008F0354"/>
    <w:rsid w:val="008F0380"/>
    <w:rsid w:val="008F067A"/>
    <w:rsid w:val="008F4997"/>
    <w:rsid w:val="008F78CA"/>
    <w:rsid w:val="00906A25"/>
    <w:rsid w:val="009159F9"/>
    <w:rsid w:val="009176BD"/>
    <w:rsid w:val="00926602"/>
    <w:rsid w:val="009428A7"/>
    <w:rsid w:val="0094789A"/>
    <w:rsid w:val="00973DC3"/>
    <w:rsid w:val="00993D1C"/>
    <w:rsid w:val="00994988"/>
    <w:rsid w:val="0099641A"/>
    <w:rsid w:val="00996C96"/>
    <w:rsid w:val="009A2FA2"/>
    <w:rsid w:val="009A490F"/>
    <w:rsid w:val="009B0669"/>
    <w:rsid w:val="009B4625"/>
    <w:rsid w:val="009B52A2"/>
    <w:rsid w:val="009D10C7"/>
    <w:rsid w:val="009D7BA4"/>
    <w:rsid w:val="009E1716"/>
    <w:rsid w:val="009E3F4F"/>
    <w:rsid w:val="009F7370"/>
    <w:rsid w:val="00A11F1C"/>
    <w:rsid w:val="00A16024"/>
    <w:rsid w:val="00A16263"/>
    <w:rsid w:val="00A620C9"/>
    <w:rsid w:val="00A6359C"/>
    <w:rsid w:val="00A64B15"/>
    <w:rsid w:val="00A703A6"/>
    <w:rsid w:val="00A73A22"/>
    <w:rsid w:val="00A761C5"/>
    <w:rsid w:val="00A82BC3"/>
    <w:rsid w:val="00A948AC"/>
    <w:rsid w:val="00AC5432"/>
    <w:rsid w:val="00AD32E2"/>
    <w:rsid w:val="00AE0175"/>
    <w:rsid w:val="00AF2D98"/>
    <w:rsid w:val="00AF2E63"/>
    <w:rsid w:val="00B00342"/>
    <w:rsid w:val="00B04BBB"/>
    <w:rsid w:val="00B157E2"/>
    <w:rsid w:val="00B169D9"/>
    <w:rsid w:val="00B23944"/>
    <w:rsid w:val="00B2711F"/>
    <w:rsid w:val="00B35DC0"/>
    <w:rsid w:val="00B8490D"/>
    <w:rsid w:val="00B84AC8"/>
    <w:rsid w:val="00B860D9"/>
    <w:rsid w:val="00BC5C11"/>
    <w:rsid w:val="00BC7375"/>
    <w:rsid w:val="00BD21D8"/>
    <w:rsid w:val="00BD7504"/>
    <w:rsid w:val="00BF13D2"/>
    <w:rsid w:val="00BF553E"/>
    <w:rsid w:val="00BF6AC6"/>
    <w:rsid w:val="00C02AB6"/>
    <w:rsid w:val="00C067D6"/>
    <w:rsid w:val="00C15B4E"/>
    <w:rsid w:val="00C209A8"/>
    <w:rsid w:val="00C37338"/>
    <w:rsid w:val="00C56CD4"/>
    <w:rsid w:val="00C6179B"/>
    <w:rsid w:val="00C62C25"/>
    <w:rsid w:val="00C734F2"/>
    <w:rsid w:val="00C9040B"/>
    <w:rsid w:val="00C907A1"/>
    <w:rsid w:val="00C90E2B"/>
    <w:rsid w:val="00C91A29"/>
    <w:rsid w:val="00CA3717"/>
    <w:rsid w:val="00CB14F9"/>
    <w:rsid w:val="00CB4DE2"/>
    <w:rsid w:val="00CB7AF7"/>
    <w:rsid w:val="00CC0129"/>
    <w:rsid w:val="00CC0CCC"/>
    <w:rsid w:val="00CD08E4"/>
    <w:rsid w:val="00CD2194"/>
    <w:rsid w:val="00CD6092"/>
    <w:rsid w:val="00CE0C09"/>
    <w:rsid w:val="00CE274F"/>
    <w:rsid w:val="00CE4602"/>
    <w:rsid w:val="00CF2E29"/>
    <w:rsid w:val="00D000AD"/>
    <w:rsid w:val="00D109C0"/>
    <w:rsid w:val="00D20746"/>
    <w:rsid w:val="00D27702"/>
    <w:rsid w:val="00D31D4A"/>
    <w:rsid w:val="00D556AE"/>
    <w:rsid w:val="00D72D9C"/>
    <w:rsid w:val="00D82767"/>
    <w:rsid w:val="00D82AA7"/>
    <w:rsid w:val="00D85962"/>
    <w:rsid w:val="00D87CCE"/>
    <w:rsid w:val="00DA3F0A"/>
    <w:rsid w:val="00DB1151"/>
    <w:rsid w:val="00DC3BC4"/>
    <w:rsid w:val="00DE0C2C"/>
    <w:rsid w:val="00E044D6"/>
    <w:rsid w:val="00E0460A"/>
    <w:rsid w:val="00E1593B"/>
    <w:rsid w:val="00E27259"/>
    <w:rsid w:val="00E3434F"/>
    <w:rsid w:val="00E37B18"/>
    <w:rsid w:val="00E400ED"/>
    <w:rsid w:val="00E5078A"/>
    <w:rsid w:val="00E51034"/>
    <w:rsid w:val="00E7005F"/>
    <w:rsid w:val="00E718AA"/>
    <w:rsid w:val="00E84F4C"/>
    <w:rsid w:val="00E91EFE"/>
    <w:rsid w:val="00EB2495"/>
    <w:rsid w:val="00EB35F2"/>
    <w:rsid w:val="00EB39AD"/>
    <w:rsid w:val="00EB47A6"/>
    <w:rsid w:val="00EC29D7"/>
    <w:rsid w:val="00ED07B5"/>
    <w:rsid w:val="00ED0FAF"/>
    <w:rsid w:val="00F1253B"/>
    <w:rsid w:val="00F16417"/>
    <w:rsid w:val="00F22083"/>
    <w:rsid w:val="00F23068"/>
    <w:rsid w:val="00F26A7B"/>
    <w:rsid w:val="00F26B85"/>
    <w:rsid w:val="00F2737C"/>
    <w:rsid w:val="00F41D5F"/>
    <w:rsid w:val="00F45613"/>
    <w:rsid w:val="00F45B1F"/>
    <w:rsid w:val="00F6524B"/>
    <w:rsid w:val="00F76B41"/>
    <w:rsid w:val="00FA745C"/>
    <w:rsid w:val="00FB65C3"/>
    <w:rsid w:val="00FC6603"/>
    <w:rsid w:val="00FD3C51"/>
    <w:rsid w:val="00FD62C8"/>
    <w:rsid w:val="00FF0C59"/>
    <w:rsid w:val="00FF0EBF"/>
    <w:rsid w:val="5BD49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BEBF9"/>
  <w15:chartTrackingRefBased/>
  <w15:docId w15:val="{4797F0CA-6F1C-4E1C-BFDE-7E6D105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23E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7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1D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4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53E"/>
  </w:style>
  <w:style w:type="paragraph" w:styleId="Piedepgina">
    <w:name w:val="footer"/>
    <w:basedOn w:val="Normal"/>
    <w:link w:val="PiedepginaCar"/>
    <w:uiPriority w:val="99"/>
    <w:unhideWhenUsed/>
    <w:rsid w:val="00BF55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53E"/>
  </w:style>
  <w:style w:type="table" w:styleId="Tablaconcuadrcula">
    <w:name w:val="Table Grid"/>
    <w:basedOn w:val="Tablanormal"/>
    <w:uiPriority w:val="39"/>
    <w:rsid w:val="00DA3F0A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rsid w:val="00DA3F0A"/>
    <w:pPr>
      <w:spacing w:after="200" w:line="288" w:lineRule="auto"/>
      <w:ind w:left="1134"/>
    </w:pPr>
    <w:rPr>
      <w:rFonts w:ascii="Verdana" w:eastAsia="Times New Roman" w:hAnsi="Verdana" w:cs="Times New Roman"/>
      <w:b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DA3F0A"/>
    <w:rPr>
      <w:rFonts w:ascii="Verdana" w:eastAsia="Times New Roman" w:hAnsi="Verdana" w:cs="Times New Roman"/>
      <w:b/>
      <w:sz w:val="32"/>
      <w:szCs w:val="32"/>
      <w:lang w:eastAsia="es-ES"/>
    </w:rPr>
  </w:style>
  <w:style w:type="paragraph" w:customStyle="1" w:styleId="TtuloDocumento">
    <w:name w:val="Título Documento"/>
    <w:basedOn w:val="Normal"/>
    <w:link w:val="TtuloDocumentoCar"/>
    <w:rsid w:val="00DA3F0A"/>
    <w:pPr>
      <w:spacing w:after="200" w:line="288" w:lineRule="auto"/>
    </w:pPr>
    <w:rPr>
      <w:rFonts w:ascii="Verdana" w:eastAsia="Times New Roman" w:hAnsi="Verdana" w:cs="Times New Roman"/>
      <w:b/>
      <w:sz w:val="36"/>
      <w:szCs w:val="36"/>
      <w:lang w:eastAsia="es-ES"/>
    </w:rPr>
  </w:style>
  <w:style w:type="paragraph" w:customStyle="1" w:styleId="W-Texto">
    <w:name w:val="W - Texto"/>
    <w:basedOn w:val="Normal"/>
    <w:link w:val="W-TextoCar"/>
    <w:qFormat/>
    <w:rsid w:val="00312D76"/>
    <w:pPr>
      <w:spacing w:before="120" w:after="120" w:line="276" w:lineRule="auto"/>
      <w:jc w:val="both"/>
    </w:pPr>
    <w:rPr>
      <w:sz w:val="22"/>
    </w:rPr>
  </w:style>
  <w:style w:type="paragraph" w:customStyle="1" w:styleId="W-TtuloDoc">
    <w:name w:val="W - Título Doc"/>
    <w:basedOn w:val="TtuloDocumento"/>
    <w:link w:val="W-TtuloDocCar"/>
    <w:qFormat/>
    <w:rsid w:val="00224DB6"/>
    <w:pPr>
      <w:spacing w:before="240" w:after="240" w:line="240" w:lineRule="auto"/>
      <w:jc w:val="both"/>
    </w:pPr>
    <w:rPr>
      <w:rFonts w:ascii="Calibri" w:hAnsi="Calibri"/>
      <w:color w:val="007162"/>
      <w:sz w:val="40"/>
    </w:rPr>
  </w:style>
  <w:style w:type="character" w:customStyle="1" w:styleId="W-TextoCar">
    <w:name w:val="W - Texto Car"/>
    <w:basedOn w:val="Fuentedeprrafopredeter"/>
    <w:link w:val="W-Texto"/>
    <w:rsid w:val="00312D76"/>
    <w:rPr>
      <w:sz w:val="22"/>
    </w:rPr>
  </w:style>
  <w:style w:type="paragraph" w:customStyle="1" w:styleId="W-Ttulo">
    <w:name w:val="W - Título"/>
    <w:basedOn w:val="W-TtuloDoc"/>
    <w:next w:val="Ttulo1"/>
    <w:link w:val="W-TtuloCar"/>
    <w:qFormat/>
    <w:rsid w:val="001B16A3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007162"/>
      <w:tabs>
        <w:tab w:val="left" w:pos="-567"/>
      </w:tabs>
      <w:spacing w:before="480"/>
      <w:ind w:left="-567" w:right="-567"/>
      <w:outlineLvl w:val="0"/>
    </w:pPr>
    <w:rPr>
      <w:color w:val="FFFFFF" w:themeColor="background1"/>
      <w:sz w:val="36"/>
    </w:rPr>
  </w:style>
  <w:style w:type="character" w:customStyle="1" w:styleId="TtuloDocumentoCar">
    <w:name w:val="Título Documento Car"/>
    <w:basedOn w:val="Fuentedeprrafopredeter"/>
    <w:link w:val="TtuloDocumento"/>
    <w:rsid w:val="00224DB6"/>
    <w:rPr>
      <w:rFonts w:ascii="Verdana" w:eastAsia="Times New Roman" w:hAnsi="Verdana" w:cs="Times New Roman"/>
      <w:b/>
      <w:sz w:val="36"/>
      <w:szCs w:val="36"/>
      <w:lang w:eastAsia="es-ES"/>
    </w:rPr>
  </w:style>
  <w:style w:type="character" w:customStyle="1" w:styleId="W-TtuloDocCar">
    <w:name w:val="W - Título Doc Car"/>
    <w:basedOn w:val="TtuloDocumentoCar"/>
    <w:link w:val="W-TtuloDoc"/>
    <w:rsid w:val="00224DB6"/>
    <w:rPr>
      <w:rFonts w:ascii="Calibri" w:eastAsia="Times New Roman" w:hAnsi="Calibri" w:cs="Times New Roman"/>
      <w:b/>
      <w:color w:val="007162"/>
      <w:sz w:val="40"/>
      <w:szCs w:val="36"/>
      <w:lang w:eastAsia="es-ES"/>
    </w:rPr>
  </w:style>
  <w:style w:type="character" w:styleId="Nmerodepgina">
    <w:name w:val="page number"/>
    <w:basedOn w:val="Fuentedeprrafopredeter"/>
    <w:rsid w:val="00523E68"/>
  </w:style>
  <w:style w:type="character" w:customStyle="1" w:styleId="W-TtuloCar">
    <w:name w:val="W - Título Car"/>
    <w:basedOn w:val="W-TtuloDocCar"/>
    <w:link w:val="W-Ttulo"/>
    <w:rsid w:val="001B16A3"/>
    <w:rPr>
      <w:rFonts w:ascii="Calibri" w:eastAsia="Times New Roman" w:hAnsi="Calibri" w:cs="Times New Roman"/>
      <w:b/>
      <w:color w:val="FFFFFF" w:themeColor="background1"/>
      <w:sz w:val="36"/>
      <w:szCs w:val="36"/>
      <w:shd w:val="clear" w:color="auto" w:fill="007162"/>
      <w:lang w:eastAsia="es-ES"/>
    </w:rPr>
  </w:style>
  <w:style w:type="paragraph" w:customStyle="1" w:styleId="W-Ttulo1">
    <w:name w:val="W - Título1"/>
    <w:basedOn w:val="Ttulo1"/>
    <w:next w:val="W-Ttulo2"/>
    <w:link w:val="W-Ttulo1Car"/>
    <w:qFormat/>
    <w:rsid w:val="00F41D5F"/>
    <w:pPr>
      <w:shd w:val="clear" w:color="auto" w:fill="B2DAC6"/>
      <w:spacing w:before="360" w:after="240"/>
      <w:ind w:left="-284" w:right="-284"/>
      <w:jc w:val="both"/>
    </w:pPr>
    <w:rPr>
      <w:rFonts w:ascii="Calibri" w:hAnsi="Calibri"/>
      <w:b/>
      <w:color w:val="007162"/>
      <w:sz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5C7663"/>
    <w:pPr>
      <w:spacing w:line="259" w:lineRule="auto"/>
      <w:outlineLvl w:val="9"/>
    </w:pPr>
    <w:rPr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523E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-Ttulo1Car">
    <w:name w:val="W - Título1 Car"/>
    <w:basedOn w:val="Ttulo1Car"/>
    <w:link w:val="W-Ttulo1"/>
    <w:rsid w:val="00F41D5F"/>
    <w:rPr>
      <w:rFonts w:ascii="Calibri" w:eastAsiaTheme="majorEastAsia" w:hAnsi="Calibri" w:cstheme="majorBidi"/>
      <w:b/>
      <w:color w:val="007162"/>
      <w:sz w:val="28"/>
      <w:szCs w:val="32"/>
      <w:shd w:val="clear" w:color="auto" w:fill="B2DAC6"/>
    </w:rPr>
  </w:style>
  <w:style w:type="paragraph" w:styleId="TDC1">
    <w:name w:val="toc 1"/>
    <w:basedOn w:val="Normal"/>
    <w:next w:val="Normal"/>
    <w:autoRedefine/>
    <w:uiPriority w:val="39"/>
    <w:unhideWhenUsed/>
    <w:rsid w:val="00F41D5F"/>
    <w:pPr>
      <w:tabs>
        <w:tab w:val="right" w:leader="dot" w:pos="905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5C7663"/>
    <w:rPr>
      <w:color w:val="0563C1" w:themeColor="hyperlink"/>
      <w:u w:val="single"/>
    </w:rPr>
  </w:style>
  <w:style w:type="paragraph" w:customStyle="1" w:styleId="W-Ttulo2">
    <w:name w:val="W - Título2"/>
    <w:basedOn w:val="Ttulo2"/>
    <w:next w:val="Ttulo3"/>
    <w:link w:val="W-Ttulo2Car"/>
    <w:qFormat/>
    <w:rsid w:val="00F41D5F"/>
    <w:pPr>
      <w:pBdr>
        <w:bottom w:val="single" w:sz="4" w:space="1" w:color="007162"/>
      </w:pBdr>
      <w:spacing w:before="240" w:after="240"/>
    </w:pPr>
    <w:rPr>
      <w:rFonts w:ascii="Calibri" w:hAnsi="Calibri"/>
      <w:b/>
      <w:color w:val="007162"/>
      <w:sz w:val="24"/>
      <w:lang w:eastAsia="es-ES"/>
    </w:rPr>
  </w:style>
  <w:style w:type="paragraph" w:customStyle="1" w:styleId="W-Ttulo3">
    <w:name w:val="W - Título3"/>
    <w:basedOn w:val="Ttulo3"/>
    <w:next w:val="Ttulo4"/>
    <w:link w:val="W-Ttulo3Car"/>
    <w:qFormat/>
    <w:rsid w:val="00F41D5F"/>
    <w:pPr>
      <w:spacing w:before="240" w:after="120"/>
      <w:ind w:left="567"/>
    </w:pPr>
    <w:rPr>
      <w:rFonts w:ascii="Calibri" w:hAnsi="Calibri"/>
      <w:b/>
      <w:color w:val="00716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7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-Ttulo2Car">
    <w:name w:val="W - Título2 Car"/>
    <w:basedOn w:val="W-TextoCar"/>
    <w:link w:val="W-Ttulo2"/>
    <w:rsid w:val="00F41D5F"/>
    <w:rPr>
      <w:rFonts w:ascii="Calibri" w:eastAsiaTheme="majorEastAsia" w:hAnsi="Calibri" w:cstheme="majorBidi"/>
      <w:b/>
      <w:color w:val="007162"/>
      <w:sz w:val="22"/>
      <w:szCs w:val="26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F41D5F"/>
    <w:pPr>
      <w:spacing w:after="100"/>
      <w:ind w:left="48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41D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W-Ttulo3Car">
    <w:name w:val="W - Título3 Car"/>
    <w:basedOn w:val="Ttulo3Car"/>
    <w:link w:val="W-Ttulo3"/>
    <w:rsid w:val="00F41D5F"/>
    <w:rPr>
      <w:rFonts w:ascii="Calibri" w:eastAsiaTheme="majorEastAsia" w:hAnsi="Calibri" w:cstheme="majorBidi"/>
      <w:b/>
      <w:color w:val="007162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F41D5F"/>
    <w:pPr>
      <w:spacing w:after="100"/>
      <w:ind w:left="240"/>
    </w:pPr>
  </w:style>
  <w:style w:type="paragraph" w:customStyle="1" w:styleId="W-Ttulo4">
    <w:name w:val="W - Título4"/>
    <w:basedOn w:val="Ttulo4"/>
    <w:next w:val="Ttulo5"/>
    <w:link w:val="W-Ttulo4Car"/>
    <w:qFormat/>
    <w:rsid w:val="008749E2"/>
    <w:pPr>
      <w:spacing w:before="120" w:after="120"/>
      <w:ind w:left="851"/>
    </w:pPr>
    <w:rPr>
      <w:rFonts w:ascii="Calibri" w:hAnsi="Calibri"/>
      <w:b/>
      <w:i w:val="0"/>
      <w:color w:val="007162"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1D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W-Ttulo4Car">
    <w:name w:val="W - Título4 Car"/>
    <w:basedOn w:val="Ttulo4Car"/>
    <w:link w:val="W-Ttulo4"/>
    <w:rsid w:val="008749E2"/>
    <w:rPr>
      <w:rFonts w:ascii="Calibri" w:eastAsiaTheme="majorEastAsia" w:hAnsi="Calibri" w:cstheme="majorBidi"/>
      <w:b/>
      <w:i w:val="0"/>
      <w:iCs/>
      <w:color w:val="007162"/>
      <w:sz w:val="22"/>
      <w:lang w:eastAsia="es-ES"/>
    </w:rPr>
  </w:style>
  <w:style w:type="paragraph" w:customStyle="1" w:styleId="Default">
    <w:name w:val="Default"/>
    <w:rsid w:val="00790C30"/>
    <w:pPr>
      <w:autoSpaceDE w:val="0"/>
      <w:autoSpaceDN w:val="0"/>
      <w:adjustRightInd w:val="0"/>
    </w:pPr>
    <w:rPr>
      <w:rFonts w:ascii="AENOR Fontana ND" w:eastAsia="Times New Roman" w:hAnsi="AENOR Fontana ND" w:cs="AENOR Fontana ND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F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364E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AF2E63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5A4BD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AF2E63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extoindependiente2">
    <w:name w:val="Body Text 2"/>
    <w:basedOn w:val="Normal"/>
    <w:link w:val="Textoindependiente2Car"/>
    <w:rsid w:val="00B00342"/>
    <w:pPr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00342"/>
    <w:rPr>
      <w:rFonts w:ascii="Times New Roman" w:eastAsia="Times New Roman" w:hAnsi="Times New Roman" w:cs="Times New Roman"/>
      <w:sz w:val="22"/>
      <w:szCs w:val="20"/>
      <w:lang w:eastAsia="es-ES"/>
    </w:rPr>
  </w:style>
  <w:style w:type="paragraph" w:customStyle="1" w:styleId="Textoindependiente21">
    <w:name w:val="Texto independiente 21"/>
    <w:basedOn w:val="Normal"/>
    <w:rsid w:val="00B00342"/>
    <w:pPr>
      <w:widowControl w:val="0"/>
      <w:tabs>
        <w:tab w:val="left" w:pos="5599"/>
        <w:tab w:val="left" w:pos="5664"/>
      </w:tabs>
      <w:suppressAutoHyphens/>
      <w:spacing w:before="120"/>
      <w:jc w:val="both"/>
    </w:pPr>
    <w:rPr>
      <w:rFonts w:ascii="Courier" w:eastAsia="Times New Roman" w:hAnsi="Courier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A34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466"/>
    <w:pPr>
      <w:spacing w:before="240" w:after="120"/>
    </w:pPr>
    <w:rPr>
      <w:rFonts w:ascii="Calibri" w:eastAsia="Calibri" w:hAnsi="Calibri" w:cs="Times New Roman"/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466"/>
    <w:rPr>
      <w:rFonts w:ascii="Calibri" w:eastAsia="Calibri" w:hAnsi="Calibri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876"/>
    <w:pPr>
      <w:spacing w:before="0" w:after="0"/>
    </w:pPr>
    <w:rPr>
      <w:rFonts w:asciiTheme="minorHAnsi" w:eastAsiaTheme="minorHAnsi" w:hAnsiTheme="minorHAnsi" w:cstheme="minorBid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876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CF232F.9F5ED0E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mve\Dropbox\3.%20CLIENTES\9.%20IRTA\2.%20PLANTILLAS%20Y%20MODELOS\VACUNO%20LECHE\Plantilla%20Informe%2005.%20Vacuno%20leche%202803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37C1AF637884B86CDDF62817E88F8" ma:contentTypeVersion="17" ma:contentTypeDescription="Crea un document nou" ma:contentTypeScope="" ma:versionID="60ef1908b2ddf83e4406d8cf61875093">
  <xsd:schema xmlns:xsd="http://www.w3.org/2001/XMLSchema" xmlns:xs="http://www.w3.org/2001/XMLSchema" xmlns:p="http://schemas.microsoft.com/office/2006/metadata/properties" xmlns:ns2="c89d166f-228e-489c-a2ec-cf2705d2a744" xmlns:ns3="a546a256-c50e-4b34-a209-780e01ae37b8" targetNamespace="http://schemas.microsoft.com/office/2006/metadata/properties" ma:root="true" ma:fieldsID="a67c38e0e21d716dd14f342a33fb344b" ns2:_="" ns3:_="">
    <xsd:import namespace="c89d166f-228e-489c-a2ec-cf2705d2a744"/>
    <xsd:import namespace="a546a256-c50e-4b34-a209-780e01ae3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d166f-228e-489c-a2ec-cf2705d2a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Estat S'ha finalitzat" ma:internalName="Estat_x0020_S_x0027_ha_x0020_finalitzat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c9fdf53-5fc8-4dfd-ab7a-db58370f1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a256-c50e-4b34-a209-780e01ae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0505f25-038d-412a-b7dd-576fd6e4cca7}" ma:internalName="TaxCatchAll" ma:showField="CatchAllData" ma:web="a546a256-c50e-4b34-a209-780e01ae3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89d166f-228e-489c-a2ec-cf2705d2a744" xsi:nil="true"/>
    <TaxCatchAll xmlns="a546a256-c50e-4b34-a209-780e01ae37b8" xsi:nil="true"/>
    <lcf76f155ced4ddcb4097134ff3c332f xmlns="c89d166f-228e-489c-a2ec-cf2705d2a74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24DF-3251-41D3-B966-99BA26F7400C}"/>
</file>

<file path=customXml/itemProps2.xml><?xml version="1.0" encoding="utf-8"?>
<ds:datastoreItem xmlns:ds="http://schemas.openxmlformats.org/officeDocument/2006/customXml" ds:itemID="{8833D29B-CB48-40F3-AE27-F3D87CF43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11632-ECA5-4CB7-B396-174BFEE5C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7ADA1E-6857-4665-B3D5-77B96E90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 05. Vacuno leche 280322</Template>
  <TotalTime>31</TotalTime>
  <Pages>10</Pages>
  <Words>1720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S. Méndez</dc:creator>
  <cp:keywords/>
  <dc:description/>
  <cp:lastModifiedBy>Diego S. Méndez</cp:lastModifiedBy>
  <cp:revision>12</cp:revision>
  <cp:lastPrinted>2019-10-08T09:45:00Z</cp:lastPrinted>
  <dcterms:created xsi:type="dcterms:W3CDTF">2022-04-07T09:07:00Z</dcterms:created>
  <dcterms:modified xsi:type="dcterms:W3CDTF">2022-04-08T12:21:00Z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0x0101000F037C1AF637884B86CDDF62817E88F8</vt:lpwstr>
  </property>
</Properties>
</file>